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CD" w:rsidRDefault="00BC0DBB" w:rsidP="0056544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-44.1pt;width:309.75pt;height:235.65pt;z-index:251656704" stroked="f">
            <v:textbox>
              <w:txbxContent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Pr="009D66F6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Pr="009D66F6" w:rsidRDefault="00FB2675" w:rsidP="00FB2675">
                  <w:pPr>
                    <w:pStyle w:val="a4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FB2675" w:rsidRPr="009D66F6" w:rsidRDefault="008645AC" w:rsidP="00FB2675">
                  <w:pPr>
                    <w:pStyle w:val="a5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E56174" w:rsidRPr="004E5F95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FB2675" w:rsidRPr="007F6395" w:rsidRDefault="00D46F9B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Τηλέφωνα</w:t>
                  </w:r>
                  <w:r w:rsidR="00FB2675" w:rsidRPr="007F6395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29087,  27430 - 29088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FB2675" w:rsidRDefault="00D46F9B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FB2675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5" w:history="1">
                    <w:r w:rsidR="000F560A" w:rsidRPr="000F560A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0F560A" w:rsidRPr="000F560A" w:rsidRDefault="000F560A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5pt;margin-top:-46.9pt;width:81pt;height:76.5pt;z-index:251657728" fillcolor="window">
            <v:imagedata r:id="rId6" o:title=""/>
          </v:shape>
          <o:OLEObject Type="Embed" ProgID="Word.Picture.8" ShapeID="_x0000_s1027" DrawAspect="Content" ObjectID="_1655372624" r:id="rId7"/>
        </w:object>
      </w: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BC0DBB" w:rsidP="00565445">
      <w:pPr>
        <w:jc w:val="center"/>
      </w:pPr>
      <w:r>
        <w:rPr>
          <w:noProof/>
        </w:rPr>
        <w:pict>
          <v:shape id="_x0000_s1029" type="#_x0000_t202" style="position:absolute;left:0;text-align:left;margin-left:340.5pt;margin-top:3.3pt;width:181.15pt;height:56.4pt;z-index:251658752;mso-height-percent:200;mso-height-percent:200;mso-width-relative:margin;mso-height-relative:margin" stroked="f">
            <v:textbox style="mso-fit-shape-to-text:t">
              <w:txbxContent>
                <w:p w:rsidR="004E5F95" w:rsidRPr="009D66F6" w:rsidRDefault="004E5F95" w:rsidP="004E5F9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BC0DBB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4E5F95" w:rsidRPr="009D66F6" w:rsidRDefault="004E5F95" w:rsidP="004E5F9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4E5F95" w:rsidRPr="009D66F6" w:rsidRDefault="004E5F95" w:rsidP="004E5F9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565445" w:rsidRDefault="00565445" w:rsidP="00565445">
      <w:pPr>
        <w:jc w:val="center"/>
      </w:pPr>
    </w:p>
    <w:p w:rsidR="00FB2675" w:rsidRDefault="00FB2675" w:rsidP="00565445">
      <w:pPr>
        <w:jc w:val="center"/>
      </w:pPr>
    </w:p>
    <w:p w:rsidR="00FB2675" w:rsidRPr="00FB2675" w:rsidRDefault="00FB2675" w:rsidP="00565445">
      <w:pPr>
        <w:jc w:val="center"/>
        <w:rPr>
          <w:rFonts w:ascii="Verdana" w:hAnsi="Verdana"/>
          <w:sz w:val="24"/>
          <w:szCs w:val="24"/>
        </w:rPr>
      </w:pPr>
    </w:p>
    <w:p w:rsidR="00565445" w:rsidRPr="00531CCA" w:rsidRDefault="0070049A" w:rsidP="0056544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ΒΕΒΑΙΩΣΗ</w:t>
      </w:r>
    </w:p>
    <w:p w:rsidR="00475ACD" w:rsidRDefault="00475ACD" w:rsidP="00565445">
      <w:pPr>
        <w:rPr>
          <w:rFonts w:ascii="Verdana" w:hAnsi="Verdana"/>
          <w:sz w:val="24"/>
          <w:szCs w:val="24"/>
        </w:rPr>
      </w:pPr>
    </w:p>
    <w:p w:rsidR="0070049A" w:rsidRPr="00FB2675" w:rsidRDefault="0070049A" w:rsidP="00565445">
      <w:pPr>
        <w:rPr>
          <w:rFonts w:ascii="Verdana" w:hAnsi="Verdana"/>
          <w:sz w:val="24"/>
          <w:szCs w:val="24"/>
        </w:rPr>
      </w:pPr>
    </w:p>
    <w:p w:rsidR="008B3DF5" w:rsidRDefault="0070049A" w:rsidP="00322F07">
      <w:pPr>
        <w:spacing w:line="480" w:lineRule="auto"/>
        <w:jc w:val="both"/>
        <w:rPr>
          <w:rFonts w:ascii="Verdana" w:hAnsi="Verdana"/>
          <w:sz w:val="22"/>
          <w:szCs w:val="24"/>
        </w:rPr>
      </w:pPr>
      <w:r w:rsidRPr="0070049A">
        <w:rPr>
          <w:rFonts w:ascii="Verdana" w:hAnsi="Verdana"/>
          <w:sz w:val="22"/>
          <w:szCs w:val="24"/>
        </w:rPr>
        <w:t>Βεβαιώνεται ότι για την πραγματοποίηση της τετραήμερης εκδρομής της Γ’ Τάξης του Σχολείου μας στ….. ………</w:t>
      </w:r>
      <w:r>
        <w:rPr>
          <w:rFonts w:ascii="Verdana" w:hAnsi="Verdana"/>
          <w:sz w:val="22"/>
          <w:szCs w:val="24"/>
        </w:rPr>
        <w:t>…………………</w:t>
      </w:r>
      <w:r w:rsidRPr="0070049A">
        <w:rPr>
          <w:rFonts w:ascii="Verdana" w:hAnsi="Verdana"/>
          <w:sz w:val="22"/>
          <w:szCs w:val="24"/>
        </w:rPr>
        <w:t>………………………………….……………………………………………… από ….. / …… / 20</w:t>
      </w:r>
      <w:r w:rsidR="00BC0DBB">
        <w:rPr>
          <w:rFonts w:ascii="Verdana" w:hAnsi="Verdana"/>
          <w:sz w:val="22"/>
          <w:szCs w:val="24"/>
        </w:rPr>
        <w:t>2</w:t>
      </w:r>
      <w:r w:rsidRPr="0070049A">
        <w:rPr>
          <w:rFonts w:ascii="Verdana" w:hAnsi="Verdana"/>
          <w:sz w:val="22"/>
          <w:szCs w:val="24"/>
        </w:rPr>
        <w:t>….. μέχρι και ….. / …… / 20</w:t>
      </w:r>
      <w:r w:rsidR="00BC0DBB">
        <w:rPr>
          <w:rFonts w:ascii="Verdana" w:hAnsi="Verdana"/>
          <w:sz w:val="22"/>
          <w:szCs w:val="24"/>
        </w:rPr>
        <w:t>2</w:t>
      </w:r>
      <w:r w:rsidRPr="0070049A">
        <w:rPr>
          <w:rFonts w:ascii="Verdana" w:hAnsi="Verdana"/>
          <w:sz w:val="22"/>
          <w:szCs w:val="24"/>
        </w:rPr>
        <w:t>….., έχουν συγκεντρωθεί και βρίσκονται στο Γραφείο τ</w:t>
      </w:r>
      <w:r>
        <w:rPr>
          <w:rFonts w:ascii="Verdana" w:hAnsi="Verdana"/>
          <w:sz w:val="22"/>
          <w:szCs w:val="24"/>
        </w:rPr>
        <w:t>…...</w:t>
      </w:r>
      <w:r w:rsidRPr="0070049A">
        <w:rPr>
          <w:rFonts w:ascii="Verdana" w:hAnsi="Verdana"/>
          <w:sz w:val="22"/>
          <w:szCs w:val="24"/>
        </w:rPr>
        <w:t xml:space="preserve"> Διευθυντ</w:t>
      </w:r>
      <w:r>
        <w:rPr>
          <w:rFonts w:ascii="Verdana" w:hAnsi="Verdana"/>
          <w:sz w:val="22"/>
          <w:szCs w:val="24"/>
        </w:rPr>
        <w:t>…….….</w:t>
      </w:r>
      <w:r w:rsidRPr="0070049A">
        <w:rPr>
          <w:rFonts w:ascii="Verdana" w:hAnsi="Verdana"/>
          <w:sz w:val="22"/>
          <w:szCs w:val="24"/>
        </w:rPr>
        <w:t xml:space="preserve"> του 2</w:t>
      </w:r>
      <w:r w:rsidRPr="0070049A">
        <w:rPr>
          <w:rFonts w:ascii="Verdana" w:hAnsi="Verdana"/>
          <w:sz w:val="22"/>
          <w:szCs w:val="24"/>
          <w:vertAlign w:val="superscript"/>
        </w:rPr>
        <w:t>ου</w:t>
      </w:r>
      <w:r w:rsidRPr="0070049A">
        <w:rPr>
          <w:rFonts w:ascii="Verdana" w:hAnsi="Verdana"/>
          <w:sz w:val="22"/>
          <w:szCs w:val="24"/>
        </w:rPr>
        <w:t xml:space="preserve"> Γυμνασίου Ξυλοκάστρου </w:t>
      </w:r>
      <w:r w:rsidRPr="0070049A">
        <w:rPr>
          <w:rFonts w:ascii="Verdana" w:hAnsi="Verdana"/>
          <w:b/>
          <w:sz w:val="22"/>
          <w:szCs w:val="24"/>
        </w:rPr>
        <w:t>«Υπεύθυνες Δηλώσεις Συμμετοχής»</w:t>
      </w:r>
      <w:r w:rsidRPr="0070049A">
        <w:rPr>
          <w:rFonts w:ascii="Verdana" w:hAnsi="Verdana"/>
          <w:sz w:val="22"/>
          <w:szCs w:val="24"/>
        </w:rPr>
        <w:t xml:space="preserve"> που αντιστοιχούν σε ποσοστό</w:t>
      </w:r>
      <w:r>
        <w:rPr>
          <w:rFonts w:ascii="Verdana" w:hAnsi="Verdana"/>
          <w:sz w:val="22"/>
          <w:szCs w:val="24"/>
        </w:rPr>
        <w:t xml:space="preserve"> μεγαλύτερο των 3/4 του συνόλου των μαθητών της Γ’ Τάξης, ήτοι ……… επί συνόλου …………</w:t>
      </w:r>
    </w:p>
    <w:p w:rsidR="0070049A" w:rsidRDefault="0070049A" w:rsidP="00322F07">
      <w:pPr>
        <w:spacing w:line="480" w:lineRule="auto"/>
        <w:jc w:val="both"/>
        <w:rPr>
          <w:rFonts w:ascii="Verdana" w:hAnsi="Verdana"/>
          <w:sz w:val="22"/>
          <w:szCs w:val="24"/>
        </w:rPr>
      </w:pPr>
    </w:p>
    <w:p w:rsidR="0070049A" w:rsidRPr="00B62B77" w:rsidRDefault="0070049A" w:rsidP="00322F07">
      <w:pPr>
        <w:spacing w:line="480" w:lineRule="auto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/>
          <w:sz w:val="22"/>
          <w:szCs w:val="24"/>
        </w:rPr>
        <w:t>Οι παραπάνω δηλώσεις παραδόθηκαν ιδιοχείρως στ…… Διευθυντ…….. του Σχολείου από τους κηδεμόνες των μαθητών.</w:t>
      </w:r>
    </w:p>
    <w:p w:rsidR="00C91B66" w:rsidRPr="00475ACD" w:rsidRDefault="00C91B66" w:rsidP="00475ACD">
      <w:pPr>
        <w:pStyle w:val="a3"/>
        <w:spacing w:line="360" w:lineRule="auto"/>
        <w:ind w:left="142" w:firstLine="578"/>
        <w:rPr>
          <w:sz w:val="28"/>
          <w:szCs w:val="28"/>
        </w:rPr>
      </w:pPr>
    </w:p>
    <w:p w:rsidR="00FB2675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Pr="00163F1D">
        <w:rPr>
          <w:rFonts w:ascii="Verdana" w:hAnsi="Verdana"/>
          <w:sz w:val="22"/>
          <w:szCs w:val="22"/>
        </w:rPr>
        <w:t>./…</w:t>
      </w:r>
      <w:r>
        <w:rPr>
          <w:rFonts w:ascii="Verdana" w:hAnsi="Verdana"/>
          <w:sz w:val="22"/>
          <w:szCs w:val="22"/>
        </w:rPr>
        <w:t>..</w:t>
      </w:r>
      <w:r w:rsidRPr="00163F1D">
        <w:rPr>
          <w:rFonts w:ascii="Verdana" w:hAnsi="Verdana"/>
          <w:sz w:val="22"/>
          <w:szCs w:val="22"/>
        </w:rPr>
        <w:t>./20</w:t>
      </w:r>
      <w:r w:rsidR="00BC0DBB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..</w:t>
      </w:r>
    </w:p>
    <w:p w:rsidR="00FB2675" w:rsidRPr="00163F1D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70049A" w:rsidRPr="00163F1D" w:rsidRDefault="0070049A" w:rsidP="0070049A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…….</w:t>
      </w:r>
      <w:r w:rsidRPr="00163F1D">
        <w:rPr>
          <w:rFonts w:ascii="Verdana" w:hAnsi="Verdana"/>
          <w:sz w:val="22"/>
          <w:szCs w:val="22"/>
        </w:rPr>
        <w:t xml:space="preserve"> Διευθυντ</w:t>
      </w:r>
      <w:r>
        <w:rPr>
          <w:rFonts w:ascii="Verdana" w:hAnsi="Verdana"/>
          <w:sz w:val="22"/>
          <w:szCs w:val="22"/>
        </w:rPr>
        <w:t>…..…</w:t>
      </w:r>
    </w:p>
    <w:p w:rsidR="000F5BCF" w:rsidRPr="008B3DF5" w:rsidRDefault="000F5BCF" w:rsidP="0070049A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sectPr w:rsidR="000F5BCF" w:rsidRPr="008B3DF5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F560A"/>
    <w:rsid w:val="000F5BCF"/>
    <w:rsid w:val="0025595D"/>
    <w:rsid w:val="00260F70"/>
    <w:rsid w:val="0028495F"/>
    <w:rsid w:val="002C4803"/>
    <w:rsid w:val="00322F07"/>
    <w:rsid w:val="00342F73"/>
    <w:rsid w:val="00475ACD"/>
    <w:rsid w:val="004E5F95"/>
    <w:rsid w:val="005233FC"/>
    <w:rsid w:val="00531CCA"/>
    <w:rsid w:val="00565445"/>
    <w:rsid w:val="005F4447"/>
    <w:rsid w:val="00677C4F"/>
    <w:rsid w:val="0070049A"/>
    <w:rsid w:val="00701A19"/>
    <w:rsid w:val="007A0CCF"/>
    <w:rsid w:val="007D1FF9"/>
    <w:rsid w:val="007D3CB5"/>
    <w:rsid w:val="007E15D9"/>
    <w:rsid w:val="007F6395"/>
    <w:rsid w:val="00816CCE"/>
    <w:rsid w:val="00863FD2"/>
    <w:rsid w:val="008645AC"/>
    <w:rsid w:val="008B3DF5"/>
    <w:rsid w:val="008E7F5A"/>
    <w:rsid w:val="00915F64"/>
    <w:rsid w:val="00940793"/>
    <w:rsid w:val="00A008C0"/>
    <w:rsid w:val="00A3306D"/>
    <w:rsid w:val="00A77156"/>
    <w:rsid w:val="00AB1A71"/>
    <w:rsid w:val="00AB38B3"/>
    <w:rsid w:val="00B03813"/>
    <w:rsid w:val="00B20EF7"/>
    <w:rsid w:val="00B57869"/>
    <w:rsid w:val="00BC0DBB"/>
    <w:rsid w:val="00C04C2B"/>
    <w:rsid w:val="00C471F7"/>
    <w:rsid w:val="00C86DBD"/>
    <w:rsid w:val="00C91B66"/>
    <w:rsid w:val="00CA7491"/>
    <w:rsid w:val="00D31A7B"/>
    <w:rsid w:val="00D46F9B"/>
    <w:rsid w:val="00D73132"/>
    <w:rsid w:val="00D941AA"/>
    <w:rsid w:val="00DA0EAC"/>
    <w:rsid w:val="00DC5466"/>
    <w:rsid w:val="00E56174"/>
    <w:rsid w:val="00E752E4"/>
    <w:rsid w:val="00EE42A9"/>
    <w:rsid w:val="00FA21E1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FD77BBB"/>
  <w15:docId w15:val="{C4BACFA9-EAB0-4B2A-8F78-78BCEA50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character" w:styleId="-">
    <w:name w:val="Hyperlink"/>
    <w:basedOn w:val="a0"/>
    <w:rsid w:val="000F5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mail@2gym-xylok.kor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B2CB-83C8-4A29-9DCB-AD4FA68E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48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26</cp:revision>
  <cp:lastPrinted>1899-12-31T22:00:00Z</cp:lastPrinted>
  <dcterms:created xsi:type="dcterms:W3CDTF">2014-05-28T17:43:00Z</dcterms:created>
  <dcterms:modified xsi:type="dcterms:W3CDTF">2020-07-04T09:56:00Z</dcterms:modified>
</cp:coreProperties>
</file>