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FC" w:rsidRPr="00B2382D" w:rsidRDefault="00AD5615" w:rsidP="00B238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pt;margin-top:-27.65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8A50AA" w:rsidRPr="009D66F6" w:rsidRDefault="008A50AA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</w:t>
                  </w:r>
                  <w:r w:rsidR="00AD5615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  -  20</w:t>
                  </w:r>
                  <w:r w:rsidR="00AD5615">
                    <w:rPr>
                      <w:rFonts w:ascii="Verdana" w:hAnsi="Verdan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6" type="#_x0000_t202" style="position:absolute;left:0;text-align:left;margin-left:-33pt;margin-top:-27.9pt;width:288.75pt;height:25.35pt;z-index:251656704" stroked="f">
            <v:textbox>
              <w:txbxContent>
                <w:p w:rsidR="008A50AA" w:rsidRPr="009D66F6" w:rsidRDefault="008A50AA" w:rsidP="00FB2675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2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  <w:vertAlign w:val="superscript"/>
                    </w:rPr>
                    <w:t>ο</w:t>
                  </w:r>
                  <w:r w:rsidRPr="009D66F6"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 xml:space="preserve"> ΓΥΜΝΑΣΙΟ ΞΥΛΟΚΑΣΤΡΟΥ</w:t>
                  </w:r>
                </w:p>
              </w:txbxContent>
            </v:textbox>
          </v:shape>
        </w:pict>
      </w:r>
    </w:p>
    <w:p w:rsidR="00565445" w:rsidRPr="00B2382D" w:rsidRDefault="00B2382D" w:rsidP="00B2382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256FE">
        <w:rPr>
          <w:rFonts w:ascii="Verdana" w:hAnsi="Verdana"/>
          <w:b/>
          <w:sz w:val="24"/>
          <w:szCs w:val="22"/>
        </w:rPr>
        <w:t>ΠΡΑΚΤΙΚΟ Γ. Σ. ΜΑΘΗΤΙΚΗΣ ΚΟΙΝΟΤΗΤΑΣ ΤΟΥ …</w:t>
      </w:r>
      <w:r w:rsidR="00AE6488">
        <w:rPr>
          <w:rFonts w:ascii="Verdana" w:hAnsi="Verdana"/>
          <w:b/>
          <w:sz w:val="24"/>
          <w:szCs w:val="22"/>
        </w:rPr>
        <w:t>…</w:t>
      </w:r>
      <w:r w:rsidRPr="009256FE">
        <w:rPr>
          <w:rFonts w:ascii="Verdana" w:hAnsi="Verdana"/>
          <w:b/>
          <w:sz w:val="24"/>
          <w:szCs w:val="22"/>
        </w:rPr>
        <w:t>…… ΤΜΗΜΑΤΟΣ</w:t>
      </w:r>
    </w:p>
    <w:p w:rsidR="00FB2675" w:rsidRPr="00B2382D" w:rsidRDefault="00FB2675" w:rsidP="00B2382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B2675" w:rsidRDefault="00B2382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Σήμερα, ……/……/20</w:t>
      </w:r>
      <w:r w:rsidR="00AD5615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….., ημέρα …………………………..….. και ώρα ………...…. στην αίθουσα διδασκαλίας του ……….. τμήματος του 2</w:t>
      </w:r>
      <w:r w:rsidRPr="00B2382D">
        <w:rPr>
          <w:rFonts w:ascii="Verdana" w:hAnsi="Verdana"/>
          <w:sz w:val="22"/>
          <w:szCs w:val="22"/>
          <w:vertAlign w:val="superscript"/>
        </w:rPr>
        <w:t>ου</w:t>
      </w:r>
      <w:r>
        <w:rPr>
          <w:rFonts w:ascii="Verdana" w:hAnsi="Verdana"/>
          <w:sz w:val="22"/>
          <w:szCs w:val="22"/>
        </w:rPr>
        <w:t xml:space="preserve"> Γυμνασίου Ξυλοκάστρου, έγιναν εκλογές για την ανάδειξη του πενταμελούς Συμβουλίου της Μαθητικής Κοινότητας σύμφωνα με το άρθρο 3 παρ. 10 και 14 του Κανονισμού Λειτουργίας Μαθητικών Κοινοτήτων.</w:t>
      </w:r>
    </w:p>
    <w:p w:rsidR="00B2382D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B2382D" w:rsidRDefault="00B2382D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Η Γενική Συνέλευση εξέλεξε ως εφορευτική επιτροπή τους παρακάτω:</w:t>
      </w:r>
    </w:p>
    <w:p w:rsidR="00B2382D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B2382D" w:rsidRDefault="00B2382D" w:rsidP="009256FE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</w:t>
      </w:r>
      <w:r w:rsidR="009256FE">
        <w:rPr>
          <w:rFonts w:ascii="Verdana" w:hAnsi="Verdana"/>
          <w:sz w:val="22"/>
          <w:szCs w:val="22"/>
        </w:rPr>
        <w:t>…………………………………………………………………………………….</w:t>
      </w:r>
      <w:r>
        <w:rPr>
          <w:rFonts w:ascii="Verdana" w:hAnsi="Verdana"/>
          <w:sz w:val="22"/>
          <w:szCs w:val="22"/>
        </w:rPr>
        <w:t>..</w:t>
      </w:r>
    </w:p>
    <w:p w:rsidR="00B2382D" w:rsidRDefault="00B2382D" w:rsidP="009256FE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</w:t>
      </w:r>
      <w:r w:rsidR="009256FE">
        <w:rPr>
          <w:rFonts w:ascii="Verdana" w:hAnsi="Verdana"/>
          <w:sz w:val="22"/>
          <w:szCs w:val="22"/>
        </w:rPr>
        <w:t>……………………………………………………..……………………………….</w:t>
      </w:r>
    </w:p>
    <w:p w:rsidR="00B2382D" w:rsidRDefault="00B2382D" w:rsidP="009256FE">
      <w:pPr>
        <w:pStyle w:val="a3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</w:t>
      </w:r>
      <w:r w:rsidR="009256FE">
        <w:rPr>
          <w:rFonts w:ascii="Verdana" w:hAnsi="Verdana"/>
          <w:sz w:val="22"/>
          <w:szCs w:val="22"/>
        </w:rPr>
        <w:t>………………………………………………………………….……………..</w:t>
      </w:r>
    </w:p>
    <w:p w:rsidR="00B2382D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9256FE" w:rsidRDefault="00B2382D" w:rsidP="009256FE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Ακολούθησε στη συνέχεια ψηφοφορία.</w:t>
      </w:r>
    </w:p>
    <w:p w:rsidR="009256FE" w:rsidRDefault="009256FE" w:rsidP="009256FE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</w:p>
    <w:p w:rsidR="009256FE" w:rsidRDefault="009256FE" w:rsidP="009256FE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Σε σύνολο ………… μαθητών ψήφισαν ………… απόντες …………, έγκυρα ψηφοδέλτια …………, άκυρα ψηφοδέλτια …….…</w:t>
      </w:r>
    </w:p>
    <w:p w:rsidR="009256FE" w:rsidRDefault="009256FE" w:rsidP="009256FE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</w:p>
    <w:p w:rsidR="009256FE" w:rsidRDefault="009256FE" w:rsidP="009256FE">
      <w:pPr>
        <w:pStyle w:val="a3"/>
        <w:spacing w:after="0" w:line="360" w:lineRule="auto"/>
        <w:ind w:left="0" w:firstLine="284"/>
        <w:jc w:val="center"/>
        <w:rPr>
          <w:rFonts w:ascii="Verdana" w:hAnsi="Verdana"/>
          <w:sz w:val="22"/>
          <w:szCs w:val="22"/>
          <w:u w:val="single"/>
        </w:rPr>
      </w:pPr>
      <w:r w:rsidRPr="009256FE">
        <w:rPr>
          <w:rFonts w:ascii="Verdana" w:hAnsi="Verdana"/>
          <w:sz w:val="22"/>
          <w:szCs w:val="22"/>
          <w:u w:val="single"/>
        </w:rPr>
        <w:t>Υποψηφιότητα έβαλαν οι παρακάτω και έλαβαν ψήφους</w:t>
      </w:r>
      <w:r w:rsidR="00B5392F">
        <w:rPr>
          <w:rFonts w:ascii="Verdana" w:hAnsi="Verdana"/>
          <w:sz w:val="22"/>
          <w:szCs w:val="22"/>
          <w:u w:val="single"/>
        </w:rPr>
        <w:t>:</w:t>
      </w:r>
    </w:p>
    <w:p w:rsidR="005404E8" w:rsidRPr="005404E8" w:rsidRDefault="005404E8" w:rsidP="005404E8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10"/>
          <w:szCs w:val="22"/>
        </w:rPr>
      </w:pPr>
    </w:p>
    <w:p w:rsidR="009256FE" w:rsidRDefault="009256FE" w:rsidP="009256FE">
      <w:pPr>
        <w:pStyle w:val="a3"/>
        <w:spacing w:after="0" w:line="48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</w:t>
      </w:r>
      <w:r w:rsidRPr="009256FE">
        <w:rPr>
          <w:rFonts w:ascii="Verdana" w:hAnsi="Verdana"/>
          <w:b/>
          <w:sz w:val="22"/>
          <w:szCs w:val="22"/>
          <w:u w:val="single"/>
        </w:rPr>
        <w:t>Ονοματεπώνυμο</w:t>
      </w:r>
      <w:r>
        <w:rPr>
          <w:rFonts w:ascii="Verdana" w:hAnsi="Verdana"/>
          <w:sz w:val="22"/>
          <w:szCs w:val="22"/>
        </w:rPr>
        <w:t xml:space="preserve">                                      </w:t>
      </w:r>
      <w:r w:rsidRPr="009256FE">
        <w:rPr>
          <w:rFonts w:ascii="Verdana" w:hAnsi="Verdana"/>
          <w:b/>
          <w:sz w:val="22"/>
          <w:szCs w:val="22"/>
          <w:u w:val="single"/>
        </w:rPr>
        <w:t>Ψήφοι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……………………………………………………………………………….………….………………..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…………………………………………………………………………….…….…….………………….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………………………………………………………………………………………….………………..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……………………………………………………………………………..…………………………….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…………………………………………………………………………………………..……………….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…………………………………………………………………….……………………………………..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……………………………………………………………………..…………………………………….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………………………………………………………………………………….……………………….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………………………………………………………………………………..…………………………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……………………………………………………………………..……………………………………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…………………………………………………………………………………………………………..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…………………………………………………………………………………….…………………….</w:t>
      </w:r>
    </w:p>
    <w:p w:rsidR="009256FE" w:rsidRDefault="009256FE" w:rsidP="009256FE">
      <w:pPr>
        <w:pStyle w:val="a3"/>
        <w:numPr>
          <w:ilvl w:val="0"/>
          <w:numId w:val="2"/>
        </w:numPr>
        <w:spacing w:after="0" w:line="480" w:lineRule="auto"/>
        <w:ind w:left="641" w:hanging="35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……………………………………………………………………………………..……………………</w:t>
      </w:r>
    </w:p>
    <w:p w:rsidR="009256FE" w:rsidRDefault="009256FE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Pr="00927012" w:rsidRDefault="005404E8" w:rsidP="00927012">
      <w:pPr>
        <w:pStyle w:val="a3"/>
        <w:spacing w:after="0" w:line="480" w:lineRule="auto"/>
        <w:ind w:left="0"/>
        <w:jc w:val="center"/>
        <w:rPr>
          <w:rFonts w:ascii="Verdana" w:hAnsi="Verdana"/>
          <w:b/>
          <w:sz w:val="22"/>
          <w:szCs w:val="22"/>
        </w:rPr>
      </w:pPr>
      <w:r w:rsidRPr="00B5392F">
        <w:rPr>
          <w:rFonts w:ascii="Verdana" w:hAnsi="Verdana"/>
          <w:b/>
          <w:sz w:val="28"/>
          <w:szCs w:val="22"/>
        </w:rPr>
        <w:t>Ε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Κ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Λ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Ε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Γ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Ο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Ν</w:t>
      </w:r>
      <w:r w:rsidR="00B5392F" w:rsidRPr="00B5392F">
        <w:rPr>
          <w:rFonts w:ascii="Verdana" w:hAnsi="Verdana"/>
          <w:b/>
          <w:sz w:val="28"/>
          <w:szCs w:val="22"/>
        </w:rPr>
        <w:t xml:space="preserve"> Τ </w:t>
      </w:r>
      <w:r w:rsidRPr="00B5392F">
        <w:rPr>
          <w:rFonts w:ascii="Verdana" w:hAnsi="Verdana"/>
          <w:b/>
          <w:sz w:val="28"/>
          <w:szCs w:val="22"/>
        </w:rPr>
        <w:t>Α</w:t>
      </w:r>
      <w:r w:rsidR="00B5392F" w:rsidRPr="00B5392F">
        <w:rPr>
          <w:rFonts w:ascii="Verdana" w:hAnsi="Verdana"/>
          <w:b/>
          <w:sz w:val="28"/>
          <w:szCs w:val="22"/>
        </w:rPr>
        <w:t xml:space="preserve"> </w:t>
      </w:r>
      <w:r w:rsidRPr="00B5392F">
        <w:rPr>
          <w:rFonts w:ascii="Verdana" w:hAnsi="Verdana"/>
          <w:b/>
          <w:sz w:val="28"/>
          <w:szCs w:val="22"/>
        </w:rPr>
        <w:t>Ι</w:t>
      </w:r>
    </w:p>
    <w:p w:rsidR="00927012" w:rsidRDefault="00927012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927012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="005404E8" w:rsidRPr="00927012">
        <w:rPr>
          <w:rFonts w:ascii="Verdana" w:hAnsi="Verdana"/>
          <w:b/>
          <w:sz w:val="22"/>
          <w:szCs w:val="22"/>
        </w:rPr>
        <w:t>Α’ ΤΑΚΤΙΚΑ ΜΕΛΗ</w:t>
      </w:r>
      <w:r w:rsidR="005404E8">
        <w:rPr>
          <w:rFonts w:ascii="Verdana" w:hAnsi="Verdana"/>
          <w:sz w:val="22"/>
          <w:szCs w:val="22"/>
        </w:rPr>
        <w:t xml:space="preserve">       </w:t>
      </w:r>
      <w:r>
        <w:rPr>
          <w:rFonts w:ascii="Verdana" w:hAnsi="Verdana"/>
          <w:sz w:val="22"/>
          <w:szCs w:val="22"/>
        </w:rPr>
        <w:t xml:space="preserve">                            </w:t>
      </w:r>
      <w:r w:rsidR="005404E8">
        <w:rPr>
          <w:rFonts w:ascii="Verdana" w:hAnsi="Verdana"/>
          <w:sz w:val="22"/>
          <w:szCs w:val="22"/>
        </w:rPr>
        <w:t xml:space="preserve">     </w:t>
      </w:r>
      <w:r w:rsidR="005404E8" w:rsidRPr="00927012">
        <w:rPr>
          <w:rFonts w:ascii="Verdana" w:hAnsi="Verdana"/>
          <w:b/>
          <w:sz w:val="22"/>
          <w:szCs w:val="22"/>
        </w:rPr>
        <w:t>Β’ ΑΝΑΠΛΗΡΩΜΑΤΙΚΑ ΜΕΛΗ</w:t>
      </w:r>
    </w:p>
    <w:p w:rsidR="005404E8" w:rsidRDefault="00AD5615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 id="_x0000_s1036" type="#_x0000_t202" style="position:absolute;left:0;text-align:left;margin-left:265.45pt;margin-top:.4pt;width:234.05pt;height:83.75pt;z-index:251661824;mso-width-relative:margin;mso-height-relative:margin" stroked="f">
            <v:textbox>
              <w:txbxContent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4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…………………………………………..…………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4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………………………………………..……………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4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…………………………………..………………..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2"/>
          <w:szCs w:val="22"/>
          <w:lang w:eastAsia="en-US"/>
        </w:rPr>
        <w:pict>
          <v:shape id="_x0000_s1035" type="#_x0000_t202" style="position:absolute;left:0;text-align:left;margin-left:-3.05pt;margin-top:.4pt;width:234.05pt;height:139.25pt;z-index:251660800;mso-width-relative:margin;mso-height-relative:margin" stroked="f">
            <v:textbox>
              <w:txbxContent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………………..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……………..</w:t>
                  </w:r>
                </w:p>
                <w:p w:rsidR="008A50AA" w:rsidRPr="00927012" w:rsidRDefault="008A50AA" w:rsidP="00927012">
                  <w:pPr>
                    <w:pStyle w:val="a7"/>
                    <w:numPr>
                      <w:ilvl w:val="0"/>
                      <w:numId w:val="3"/>
                    </w:numPr>
                    <w:spacing w:line="480" w:lineRule="auto"/>
                    <w:ind w:left="284" w:hanging="284"/>
                    <w:rPr>
                      <w:rFonts w:ascii="Verdana" w:hAnsi="Verdana"/>
                      <w:sz w:val="22"/>
                      <w:szCs w:val="22"/>
                    </w:rPr>
                  </w:pP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…………………………..</w:t>
                  </w:r>
                  <w:r w:rsidRPr="00927012">
                    <w:rPr>
                      <w:rFonts w:ascii="Verdana" w:hAnsi="Verdana"/>
                      <w:sz w:val="22"/>
                      <w:szCs w:val="22"/>
                    </w:rPr>
                    <w:t>………………</w:t>
                  </w:r>
                </w:p>
              </w:txbxContent>
            </v:textbox>
          </v:shape>
        </w:pict>
      </w: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5404E8" w:rsidRDefault="005404E8" w:rsidP="005404E8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927012" w:rsidRDefault="00F3113B" w:rsidP="008A50AA">
      <w:pPr>
        <w:pStyle w:val="a3"/>
        <w:spacing w:after="0" w:line="48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Το πρακτικό αυτό, αφού διαβιβάστηκε υπογράφεται από την Εφορευτική Επιτροπή κ</w:t>
      </w:r>
      <w:r w:rsidR="006D4EAD">
        <w:rPr>
          <w:rFonts w:ascii="Verdana" w:hAnsi="Verdana"/>
          <w:sz w:val="22"/>
          <w:szCs w:val="22"/>
        </w:rPr>
        <w:t>αι</w:t>
      </w:r>
      <w:r>
        <w:rPr>
          <w:rFonts w:ascii="Verdana" w:hAnsi="Verdana"/>
          <w:sz w:val="22"/>
          <w:szCs w:val="22"/>
        </w:rPr>
        <w:t xml:space="preserve"> κοινοποιείται στη Διεύθυνση του 2</w:t>
      </w:r>
      <w:r w:rsidRPr="00F3113B">
        <w:rPr>
          <w:rFonts w:ascii="Verdana" w:hAnsi="Verdana"/>
          <w:sz w:val="22"/>
          <w:szCs w:val="22"/>
          <w:vertAlign w:val="superscript"/>
        </w:rPr>
        <w:t>ου</w:t>
      </w:r>
      <w:r>
        <w:rPr>
          <w:rFonts w:ascii="Verdana" w:hAnsi="Verdana"/>
          <w:sz w:val="22"/>
          <w:szCs w:val="22"/>
        </w:rPr>
        <w:t xml:space="preserve"> Γυμνασίου Ξυλοκάστρου.</w:t>
      </w:r>
    </w:p>
    <w:p w:rsidR="008A50AA" w:rsidRDefault="008A50AA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p w:rsidR="008A50AA" w:rsidRDefault="008A50AA" w:rsidP="008A50AA">
      <w:pPr>
        <w:pStyle w:val="a3"/>
        <w:spacing w:after="0" w:line="480" w:lineRule="auto"/>
        <w:ind w:left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Ξυλόκαστρο, ….… / ……. / 20</w:t>
      </w:r>
      <w:r w:rsidR="00AD5615">
        <w:rPr>
          <w:rFonts w:ascii="Verdana" w:hAnsi="Verdana"/>
          <w:sz w:val="22"/>
          <w:szCs w:val="22"/>
        </w:rPr>
        <w:t>2</w:t>
      </w:r>
      <w:bookmarkStart w:id="0" w:name="_GoBack"/>
      <w:bookmarkEnd w:id="0"/>
      <w:r>
        <w:rPr>
          <w:rFonts w:ascii="Verdana" w:hAnsi="Verdana"/>
          <w:sz w:val="22"/>
          <w:szCs w:val="22"/>
        </w:rPr>
        <w:t>…..</w:t>
      </w:r>
    </w:p>
    <w:p w:rsidR="008A50AA" w:rsidRDefault="00AD5615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 id="_x0000_s1038" type="#_x0000_t202" style="position:absolute;left:0;text-align:left;margin-left:-2.65pt;margin-top:25.65pt;width:430.15pt;height:151.1pt;z-index:251663872;mso-width-relative:margin;mso-height-relative:margin" stroked="f">
            <v:textbox>
              <w:txbxContent>
                <w:p w:rsidR="008A50AA" w:rsidRDefault="008A50AA" w:rsidP="00540B7A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Η Εφορευτική Επιτροπή</w:t>
                  </w:r>
                </w:p>
                <w:p w:rsidR="00540B7A" w:rsidRDefault="00540B7A" w:rsidP="00540B7A">
                  <w:pPr>
                    <w:spacing w:line="360" w:lineRule="auto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Default="008A50AA" w:rsidP="00540B7A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..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540B7A" w:rsidRPr="008A50AA" w:rsidRDefault="00540B7A" w:rsidP="00540B7A">
                  <w:pPr>
                    <w:pStyle w:val="a7"/>
                    <w:spacing w:line="360" w:lineRule="auto"/>
                    <w:ind w:left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Default="008A50AA" w:rsidP="00540B7A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  <w:p w:rsidR="00540B7A" w:rsidRPr="00540B7A" w:rsidRDefault="00540B7A" w:rsidP="00540B7A">
                  <w:pPr>
                    <w:pStyle w:val="a7"/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8A50AA" w:rsidRPr="008A50AA" w:rsidRDefault="008A50AA" w:rsidP="00540B7A">
                  <w:pPr>
                    <w:pStyle w:val="a7"/>
                    <w:numPr>
                      <w:ilvl w:val="0"/>
                      <w:numId w:val="5"/>
                    </w:numPr>
                    <w:spacing w:line="360" w:lineRule="auto"/>
                    <w:ind w:left="284" w:hanging="284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>………..</w:t>
                  </w:r>
                  <w:r w:rsidR="00540B7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 w:rsidRPr="008A50AA"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  <w:r w:rsidR="00D004FD">
                    <w:rPr>
                      <w:rFonts w:ascii="Verdana" w:hAnsi="Verdana"/>
                      <w:sz w:val="22"/>
                      <w:szCs w:val="22"/>
                    </w:rPr>
                    <w:t xml:space="preserve">    </w:t>
                  </w:r>
                  <w:r w:rsidR="00D004FD" w:rsidRPr="00D004FD">
                    <w:rPr>
                      <w:rFonts w:ascii="Verdana" w:hAnsi="Verdana"/>
                      <w:sz w:val="16"/>
                      <w:szCs w:val="22"/>
                    </w:rPr>
                    <w:t>(ονοματεπώνυμο και υπογραφή)</w:t>
                  </w:r>
                </w:p>
              </w:txbxContent>
            </v:textbox>
          </v:shape>
        </w:pict>
      </w:r>
    </w:p>
    <w:p w:rsidR="008A50AA" w:rsidRDefault="008A50AA" w:rsidP="008A50AA">
      <w:pPr>
        <w:pStyle w:val="a3"/>
        <w:spacing w:after="0" w:line="480" w:lineRule="auto"/>
        <w:ind w:left="0"/>
        <w:jc w:val="both"/>
        <w:rPr>
          <w:rFonts w:ascii="Verdana" w:hAnsi="Verdana"/>
          <w:sz w:val="22"/>
          <w:szCs w:val="22"/>
        </w:rPr>
      </w:pPr>
    </w:p>
    <w:sectPr w:rsidR="008A50AA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62A2"/>
    <w:multiLevelType w:val="hybridMultilevel"/>
    <w:tmpl w:val="E524414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7205"/>
    <w:multiLevelType w:val="hybridMultilevel"/>
    <w:tmpl w:val="1384F0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2498D"/>
    <w:multiLevelType w:val="hybridMultilevel"/>
    <w:tmpl w:val="5C209E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077F9"/>
    <w:multiLevelType w:val="hybridMultilevel"/>
    <w:tmpl w:val="0218A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4BA3"/>
    <w:multiLevelType w:val="hybridMultilevel"/>
    <w:tmpl w:val="A258BD22"/>
    <w:lvl w:ilvl="0" w:tplc="9834A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71"/>
    <w:rsid w:val="000D43C9"/>
    <w:rsid w:val="000F5BCF"/>
    <w:rsid w:val="001F0931"/>
    <w:rsid w:val="00275644"/>
    <w:rsid w:val="002C4803"/>
    <w:rsid w:val="00475ACD"/>
    <w:rsid w:val="004F26B5"/>
    <w:rsid w:val="00531CCA"/>
    <w:rsid w:val="005404E8"/>
    <w:rsid w:val="00540B7A"/>
    <w:rsid w:val="00565445"/>
    <w:rsid w:val="00575586"/>
    <w:rsid w:val="00677C4F"/>
    <w:rsid w:val="006D4EAD"/>
    <w:rsid w:val="00764B42"/>
    <w:rsid w:val="007A0CCF"/>
    <w:rsid w:val="007E15D9"/>
    <w:rsid w:val="007F561D"/>
    <w:rsid w:val="008A50AA"/>
    <w:rsid w:val="009256FE"/>
    <w:rsid w:val="00927012"/>
    <w:rsid w:val="009624C2"/>
    <w:rsid w:val="0098781A"/>
    <w:rsid w:val="00A008C0"/>
    <w:rsid w:val="00A3306D"/>
    <w:rsid w:val="00AB1A71"/>
    <w:rsid w:val="00AD5615"/>
    <w:rsid w:val="00AE6488"/>
    <w:rsid w:val="00B13D37"/>
    <w:rsid w:val="00B2382D"/>
    <w:rsid w:val="00B50B36"/>
    <w:rsid w:val="00B5392F"/>
    <w:rsid w:val="00B57869"/>
    <w:rsid w:val="00C86DBD"/>
    <w:rsid w:val="00C91B66"/>
    <w:rsid w:val="00C97C6D"/>
    <w:rsid w:val="00CA0DE3"/>
    <w:rsid w:val="00CF3627"/>
    <w:rsid w:val="00CF7D50"/>
    <w:rsid w:val="00D004FD"/>
    <w:rsid w:val="00D00A46"/>
    <w:rsid w:val="00D035EC"/>
    <w:rsid w:val="00D73132"/>
    <w:rsid w:val="00D851DE"/>
    <w:rsid w:val="00DC0EFC"/>
    <w:rsid w:val="00DC5466"/>
    <w:rsid w:val="00E27CC9"/>
    <w:rsid w:val="00E752E4"/>
    <w:rsid w:val="00EE42A9"/>
    <w:rsid w:val="00F3113B"/>
    <w:rsid w:val="00F92970"/>
    <w:rsid w:val="00FA21E1"/>
    <w:rsid w:val="00FB2675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299323B1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92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27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7A411-7690-48C0-9C33-A1FE673E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52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Νίκος Εσμερλής</cp:lastModifiedBy>
  <cp:revision>20</cp:revision>
  <cp:lastPrinted>1899-12-31T22:00:00Z</cp:lastPrinted>
  <dcterms:created xsi:type="dcterms:W3CDTF">2014-05-28T17:43:00Z</dcterms:created>
  <dcterms:modified xsi:type="dcterms:W3CDTF">2020-07-04T09:52:00Z</dcterms:modified>
</cp:coreProperties>
</file>