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DF" w:rsidRDefault="00F47F90" w:rsidP="00B2382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19.95pt;width:288.75pt;height:25.35pt;z-index:251656704" stroked="f">
            <v:textbox>
              <w:txbxContent>
                <w:p w:rsidR="008A50AA" w:rsidRPr="009D66F6" w:rsidRDefault="008A50AA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8" type="#_x0000_t202" style="position:absolute;left:0;text-align:left;margin-left:363pt;margin-top:-19.6pt;width:169.5pt;height:23.6pt;z-index:251658752;mso-height-percent:200;mso-height-percent:200;mso-width-relative:margin;mso-height-relative:margin" stroked="f">
            <v:textbox style="mso-fit-shape-to-text:t">
              <w:txbxContent>
                <w:p w:rsidR="008A50AA" w:rsidRPr="009D66F6" w:rsidRDefault="008A50AA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</w:t>
                  </w:r>
                  <w:r w:rsidR="00F47F90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  -  20</w:t>
                  </w:r>
                  <w:r w:rsidR="00F47F90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</w:p>
              </w:txbxContent>
            </v:textbox>
          </v:shape>
        </w:pict>
      </w:r>
    </w:p>
    <w:p w:rsidR="00677EDF" w:rsidRDefault="00677EDF" w:rsidP="00B2382D">
      <w:pPr>
        <w:spacing w:line="360" w:lineRule="auto"/>
        <w:jc w:val="both"/>
        <w:rPr>
          <w:sz w:val="22"/>
          <w:szCs w:val="22"/>
        </w:rPr>
      </w:pPr>
    </w:p>
    <w:p w:rsidR="00DC0EFC" w:rsidRDefault="00DC0EFC" w:rsidP="00B2382D">
      <w:pPr>
        <w:spacing w:line="360" w:lineRule="auto"/>
        <w:jc w:val="both"/>
        <w:rPr>
          <w:sz w:val="22"/>
          <w:szCs w:val="22"/>
        </w:rPr>
      </w:pPr>
    </w:p>
    <w:p w:rsidR="00565445" w:rsidRPr="00B2382D" w:rsidRDefault="00B2382D" w:rsidP="00B2382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256FE">
        <w:rPr>
          <w:rFonts w:ascii="Verdana" w:hAnsi="Verdana"/>
          <w:b/>
          <w:sz w:val="24"/>
          <w:szCs w:val="22"/>
        </w:rPr>
        <w:t xml:space="preserve">ΠΡΑΚΤΙΚΟ </w:t>
      </w:r>
      <w:r w:rsidR="00673648">
        <w:rPr>
          <w:rFonts w:ascii="Verdana" w:hAnsi="Verdana"/>
          <w:b/>
          <w:sz w:val="24"/>
          <w:szCs w:val="22"/>
        </w:rPr>
        <w:t>ΤΗΣ</w:t>
      </w:r>
      <w:r w:rsidRPr="009256FE">
        <w:rPr>
          <w:rFonts w:ascii="Verdana" w:hAnsi="Verdana"/>
          <w:b/>
          <w:sz w:val="24"/>
          <w:szCs w:val="22"/>
        </w:rPr>
        <w:t xml:space="preserve"> ΜΑΘΗΤΙΚΗΣ ΚΟΙΝΟΤΗΤΑΣ ΤΟΥ …</w:t>
      </w:r>
      <w:r w:rsidR="0090748F">
        <w:rPr>
          <w:rFonts w:ascii="Verdana" w:hAnsi="Verdana"/>
          <w:b/>
          <w:sz w:val="24"/>
          <w:szCs w:val="22"/>
        </w:rPr>
        <w:t>…</w:t>
      </w:r>
      <w:r w:rsidRPr="009256FE">
        <w:rPr>
          <w:rFonts w:ascii="Verdana" w:hAnsi="Verdana"/>
          <w:b/>
          <w:sz w:val="24"/>
          <w:szCs w:val="22"/>
        </w:rPr>
        <w:t>…… ΤΜΗΜΑΤΟΣ</w:t>
      </w:r>
    </w:p>
    <w:p w:rsidR="00677EDF" w:rsidRDefault="00677EDF" w:rsidP="00B2382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77EDF" w:rsidRPr="00B2382D" w:rsidRDefault="00677EDF" w:rsidP="00B2382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B2675" w:rsidRDefault="00677EDF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Το Μαθητικό Συμβούλιο συγκροτήθηκε σε σώμα με φανερή ψηφοφορία μεταξύ των μελών του, ως εξής:</w:t>
      </w:r>
    </w:p>
    <w:p w:rsidR="00B2382D" w:rsidRDefault="00B2382D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677EDF">
        <w:rPr>
          <w:rFonts w:ascii="Verdana" w:hAnsi="Verdana"/>
          <w:b/>
          <w:sz w:val="22"/>
          <w:szCs w:val="22"/>
        </w:rPr>
        <w:t>ΠΡΟΕΔΡΟΣ: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……………………………………………………………………………………………….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677EDF">
        <w:rPr>
          <w:rFonts w:ascii="Verdana" w:hAnsi="Verdana"/>
          <w:b/>
          <w:sz w:val="22"/>
          <w:szCs w:val="22"/>
        </w:rPr>
        <w:t>ΓΡΑΜΜΑΤΕΑΣ: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……………………………………………………………………………….…………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677EDF">
        <w:rPr>
          <w:rFonts w:ascii="Verdana" w:hAnsi="Verdana"/>
          <w:b/>
          <w:sz w:val="22"/>
          <w:szCs w:val="22"/>
        </w:rPr>
        <w:t>ΤΑΜΙΑΣ: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………………………………………………………………………………………………….…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677EDF">
        <w:rPr>
          <w:rFonts w:ascii="Verdana" w:hAnsi="Verdana"/>
          <w:b/>
          <w:sz w:val="22"/>
          <w:szCs w:val="22"/>
        </w:rPr>
        <w:t>ΜΕΛΟΣ: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677EDF">
        <w:rPr>
          <w:rFonts w:ascii="Verdana" w:hAnsi="Verdana"/>
          <w:b/>
          <w:sz w:val="22"/>
          <w:szCs w:val="22"/>
        </w:rPr>
        <w:t>ΜΕΛΟΣ: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………………………………………………………………………………………………..……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3648" w:rsidRDefault="00673648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3648" w:rsidRDefault="00673648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677EDF">
      <w:pPr>
        <w:pStyle w:val="a3"/>
        <w:spacing w:after="0" w:line="360" w:lineRule="auto"/>
        <w:ind w:left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……. / …….. / 20</w:t>
      </w:r>
      <w:r w:rsidR="00F47F90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>
        <w:rPr>
          <w:rFonts w:ascii="Verdana" w:hAnsi="Verdana"/>
          <w:sz w:val="22"/>
          <w:szCs w:val="22"/>
        </w:rPr>
        <w:t>……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Ο Πρόεδρος</w:t>
      </w:r>
    </w:p>
    <w:sectPr w:rsidR="00677EDF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2A2"/>
    <w:multiLevelType w:val="hybridMultilevel"/>
    <w:tmpl w:val="E524414A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205"/>
    <w:multiLevelType w:val="hybridMultilevel"/>
    <w:tmpl w:val="1384F0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498D"/>
    <w:multiLevelType w:val="hybridMultilevel"/>
    <w:tmpl w:val="5C209E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077F9"/>
    <w:multiLevelType w:val="hybridMultilevel"/>
    <w:tmpl w:val="0218A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4BA3"/>
    <w:multiLevelType w:val="hybridMultilevel"/>
    <w:tmpl w:val="A258BD22"/>
    <w:lvl w:ilvl="0" w:tplc="9834A1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D43C9"/>
    <w:rsid w:val="000F5BCF"/>
    <w:rsid w:val="001F0931"/>
    <w:rsid w:val="00275644"/>
    <w:rsid w:val="002C4803"/>
    <w:rsid w:val="00475ACD"/>
    <w:rsid w:val="004F26B5"/>
    <w:rsid w:val="00516636"/>
    <w:rsid w:val="00531CCA"/>
    <w:rsid w:val="005404E8"/>
    <w:rsid w:val="00540B7A"/>
    <w:rsid w:val="00565445"/>
    <w:rsid w:val="00575586"/>
    <w:rsid w:val="005F096B"/>
    <w:rsid w:val="00673648"/>
    <w:rsid w:val="0067782C"/>
    <w:rsid w:val="00677C4F"/>
    <w:rsid w:val="00677EDF"/>
    <w:rsid w:val="006D4EAD"/>
    <w:rsid w:val="00764B42"/>
    <w:rsid w:val="00793E5D"/>
    <w:rsid w:val="007A0CCF"/>
    <w:rsid w:val="007E15D9"/>
    <w:rsid w:val="007F561D"/>
    <w:rsid w:val="00891F82"/>
    <w:rsid w:val="008A50AA"/>
    <w:rsid w:val="0090748F"/>
    <w:rsid w:val="009256FE"/>
    <w:rsid w:val="00927012"/>
    <w:rsid w:val="009315B7"/>
    <w:rsid w:val="009624C2"/>
    <w:rsid w:val="0098781A"/>
    <w:rsid w:val="00A008C0"/>
    <w:rsid w:val="00A3306D"/>
    <w:rsid w:val="00AB1A71"/>
    <w:rsid w:val="00B2382D"/>
    <w:rsid w:val="00B50B36"/>
    <w:rsid w:val="00B5392F"/>
    <w:rsid w:val="00B57869"/>
    <w:rsid w:val="00BF04E6"/>
    <w:rsid w:val="00C86DBD"/>
    <w:rsid w:val="00C91B66"/>
    <w:rsid w:val="00CA0DE3"/>
    <w:rsid w:val="00D004FD"/>
    <w:rsid w:val="00D00A46"/>
    <w:rsid w:val="00D035EC"/>
    <w:rsid w:val="00D73132"/>
    <w:rsid w:val="00D851DE"/>
    <w:rsid w:val="00DC0EFC"/>
    <w:rsid w:val="00DC22A9"/>
    <w:rsid w:val="00DC5466"/>
    <w:rsid w:val="00E27CC9"/>
    <w:rsid w:val="00E752E4"/>
    <w:rsid w:val="00EE42A9"/>
    <w:rsid w:val="00F3113B"/>
    <w:rsid w:val="00F47F90"/>
    <w:rsid w:val="00FA21E1"/>
    <w:rsid w:val="00FB2675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E7F8CA4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paragraph" w:styleId="a6">
    <w:name w:val="Balloon Text"/>
    <w:basedOn w:val="a"/>
    <w:link w:val="Char1"/>
    <w:rsid w:val="009270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27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80BE-77F6-4CDC-8810-4F67AC51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57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 Εσμερλής</cp:lastModifiedBy>
  <cp:revision>23</cp:revision>
  <cp:lastPrinted>1899-12-31T22:00:00Z</cp:lastPrinted>
  <dcterms:created xsi:type="dcterms:W3CDTF">2014-05-28T17:43:00Z</dcterms:created>
  <dcterms:modified xsi:type="dcterms:W3CDTF">2020-07-04T09:51:00Z</dcterms:modified>
</cp:coreProperties>
</file>