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CD" w:rsidRDefault="008D375C" w:rsidP="009C62DC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-43.65pt;width:288.75pt;height:110.7pt;z-index:251656704" stroked="f">
            <v:textbox>
              <w:txbxContent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FB2675" w:rsidRPr="00BF4229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 w:rsidR="00D851DE"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BF4229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: 27430 – 29087,  27430 - 29088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FB2675" w:rsidRDefault="00D851DE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FB2675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6" w:history="1">
                    <w:r w:rsidR="00BF4229" w:rsidRPr="00BF4229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BF4229" w:rsidRPr="00BF4229" w:rsidRDefault="00BF4229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71.25pt;margin-top:-43.4pt;width:169.5pt;height:23.6pt;z-index:251658752;mso-height-percent:200;mso-height-percent:200;mso-width-relative:margin;mso-height-relative:margin" stroked="f">
            <v:textbox style="mso-fit-shape-to-text:t">
              <w:txbxContent>
                <w:p w:rsidR="00FB2675" w:rsidRPr="009D66F6" w:rsidRDefault="007F561D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Σχολικό Έτος: 20</w:t>
                  </w:r>
                  <w:r w:rsidR="008D375C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  -  20</w:t>
                  </w:r>
                  <w:r w:rsidR="008D375C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</w:p>
              </w:txbxContent>
            </v:textbox>
          </v:shape>
        </w:pict>
      </w:r>
    </w:p>
    <w:p w:rsidR="00FB2675" w:rsidRDefault="00FB2675" w:rsidP="009C62DC">
      <w:pPr>
        <w:jc w:val="both"/>
      </w:pPr>
    </w:p>
    <w:p w:rsidR="00FB2675" w:rsidRDefault="00FB2675" w:rsidP="009C62DC">
      <w:pPr>
        <w:jc w:val="both"/>
      </w:pPr>
    </w:p>
    <w:p w:rsidR="00FB2675" w:rsidRDefault="00FB2675" w:rsidP="009C62DC">
      <w:pPr>
        <w:jc w:val="both"/>
      </w:pPr>
    </w:p>
    <w:p w:rsidR="00FB2675" w:rsidRDefault="00FB2675" w:rsidP="009C62DC">
      <w:pPr>
        <w:jc w:val="both"/>
      </w:pPr>
    </w:p>
    <w:p w:rsidR="00FB2675" w:rsidRDefault="00FB2675" w:rsidP="009C62DC">
      <w:pPr>
        <w:jc w:val="both"/>
        <w:rPr>
          <w:lang w:val="en-US"/>
        </w:rPr>
      </w:pPr>
    </w:p>
    <w:p w:rsidR="007A688A" w:rsidRDefault="007A688A" w:rsidP="009C62DC">
      <w:pPr>
        <w:jc w:val="both"/>
        <w:rPr>
          <w:lang w:val="en-US"/>
        </w:rPr>
      </w:pPr>
    </w:p>
    <w:p w:rsidR="007A688A" w:rsidRPr="007A688A" w:rsidRDefault="007A688A" w:rsidP="009C62DC">
      <w:pPr>
        <w:jc w:val="both"/>
        <w:rPr>
          <w:lang w:val="en-US"/>
        </w:rPr>
      </w:pPr>
    </w:p>
    <w:p w:rsidR="00A41895" w:rsidRPr="009C62DC" w:rsidRDefault="009C62DC" w:rsidP="009C62DC">
      <w:pPr>
        <w:pStyle w:val="a3"/>
        <w:spacing w:after="0"/>
        <w:ind w:left="0"/>
        <w:jc w:val="center"/>
        <w:rPr>
          <w:rFonts w:ascii="Verdana" w:hAnsi="Verdana"/>
          <w:b/>
          <w:sz w:val="22"/>
          <w:szCs w:val="22"/>
        </w:rPr>
      </w:pPr>
      <w:r w:rsidRPr="009C62DC">
        <w:rPr>
          <w:rFonts w:ascii="Verdana" w:hAnsi="Verdana"/>
          <w:b/>
          <w:sz w:val="28"/>
          <w:szCs w:val="22"/>
        </w:rPr>
        <w:t>ΔΕΛΤΙΟ ΕΠΙΚΟΙΝΩΝΙΑΣ ΣΧΟΛΕΙΟΥ – ΓΟΝΕΩΝ</w:t>
      </w:r>
    </w:p>
    <w:p w:rsidR="009C62DC" w:rsidRDefault="009C62DC" w:rsidP="009C62DC">
      <w:pPr>
        <w:pStyle w:val="a3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9C62DC" w:rsidRPr="009C62DC" w:rsidRDefault="009C62DC" w:rsidP="009C62DC">
      <w:pPr>
        <w:pStyle w:val="a3"/>
        <w:spacing w:after="0"/>
        <w:ind w:left="0"/>
        <w:jc w:val="center"/>
        <w:rPr>
          <w:rFonts w:ascii="Verdana" w:hAnsi="Verdana"/>
        </w:rPr>
      </w:pPr>
      <w:r w:rsidRPr="009C62DC">
        <w:rPr>
          <w:rFonts w:ascii="Verdana" w:hAnsi="Verdana"/>
        </w:rPr>
        <w:t>Κύριο/Κυρία: ……………………………</w:t>
      </w:r>
      <w:r>
        <w:rPr>
          <w:rFonts w:ascii="Verdana" w:hAnsi="Verdana"/>
        </w:rPr>
        <w:t>………………………….</w:t>
      </w:r>
      <w:r w:rsidRPr="009C62DC">
        <w:rPr>
          <w:rFonts w:ascii="Verdana" w:hAnsi="Verdana"/>
        </w:rPr>
        <w:t>……………………………………..</w:t>
      </w:r>
    </w:p>
    <w:p w:rsidR="009C62DC" w:rsidRDefault="009C62DC" w:rsidP="009C62DC">
      <w:pPr>
        <w:pStyle w:val="a3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9C62DC" w:rsidRDefault="009C62DC" w:rsidP="009C62DC">
      <w:pPr>
        <w:pStyle w:val="a3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9C62DC">
        <w:rPr>
          <w:rFonts w:ascii="Verdana" w:hAnsi="Verdana"/>
          <w:b/>
          <w:sz w:val="22"/>
          <w:szCs w:val="22"/>
        </w:rPr>
        <w:t>ΜΑΘΗΤΗΣ/ΤΡΙΑ</w:t>
      </w:r>
      <w:r>
        <w:rPr>
          <w:rFonts w:ascii="Verdana" w:hAnsi="Verdana"/>
          <w:sz w:val="22"/>
          <w:szCs w:val="22"/>
        </w:rPr>
        <w:t xml:space="preserve">      ΕΠΩΝΥΜΟ:……………………....….…….      ΟΝΟΜΑ:………………….….……..</w:t>
      </w:r>
    </w:p>
    <w:p w:rsidR="009C62DC" w:rsidRDefault="009C62DC" w:rsidP="009C62DC">
      <w:pPr>
        <w:pStyle w:val="a3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9C62DC" w:rsidRDefault="009C62DC" w:rsidP="009C62DC">
      <w:pPr>
        <w:pStyle w:val="a3"/>
        <w:spacing w:after="0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ΤΑΞΗ:……….….     ΤΜΗΜΑ:…………</w:t>
      </w:r>
    </w:p>
    <w:p w:rsidR="009C62DC" w:rsidRDefault="009C62DC" w:rsidP="009C62DC">
      <w:pPr>
        <w:pStyle w:val="a3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9C62DC" w:rsidRDefault="009C62DC" w:rsidP="009C62DC">
      <w:pPr>
        <w:pStyle w:val="a3"/>
        <w:numPr>
          <w:ilvl w:val="0"/>
          <w:numId w:val="4"/>
        </w:numPr>
        <w:spacing w:after="0" w:line="360" w:lineRule="auto"/>
        <w:ind w:left="340" w:hanging="340"/>
        <w:jc w:val="both"/>
        <w:rPr>
          <w:rFonts w:ascii="Verdana" w:hAnsi="Verdana"/>
          <w:sz w:val="22"/>
          <w:szCs w:val="22"/>
        </w:rPr>
      </w:pPr>
      <w:r w:rsidRPr="002476FD">
        <w:rPr>
          <w:rFonts w:ascii="Verdana" w:hAnsi="Verdana"/>
          <w:szCs w:val="22"/>
        </w:rPr>
        <w:t>Σας πληροφορούμε ότι ……. μαθητ…..   ……………………</w:t>
      </w:r>
      <w:r w:rsidR="002476FD">
        <w:rPr>
          <w:rFonts w:ascii="Verdana" w:hAnsi="Verdana"/>
          <w:szCs w:val="22"/>
        </w:rPr>
        <w:t>…….</w:t>
      </w:r>
      <w:r w:rsidRPr="002476FD">
        <w:rPr>
          <w:rFonts w:ascii="Verdana" w:hAnsi="Verdana"/>
          <w:szCs w:val="22"/>
        </w:rPr>
        <w:t>…………………………………………………… της ……... τάξης του τμήματος ……..… του Σχολείου μας από την έναρξη του σχολικού έτους μέχρι και σήμερα ….../….…/20</w:t>
      </w:r>
      <w:r w:rsidR="008D375C" w:rsidRPr="008D375C">
        <w:rPr>
          <w:rFonts w:ascii="Verdana" w:hAnsi="Verdana"/>
          <w:szCs w:val="22"/>
        </w:rPr>
        <w:t>2</w:t>
      </w:r>
      <w:r w:rsidRPr="002476FD">
        <w:rPr>
          <w:rFonts w:ascii="Verdana" w:hAnsi="Verdana"/>
          <w:szCs w:val="22"/>
        </w:rPr>
        <w:t>….. σημείωσε ………..………..…. (……….) απουσίες.</w:t>
      </w:r>
    </w:p>
    <w:p w:rsidR="00F9219B" w:rsidRPr="00F9219B" w:rsidRDefault="00F9219B" w:rsidP="00F9219B">
      <w:pPr>
        <w:pStyle w:val="a3"/>
        <w:spacing w:after="0"/>
        <w:ind w:left="0"/>
        <w:rPr>
          <w:rFonts w:ascii="Verdana" w:hAnsi="Verdana"/>
          <w:b/>
          <w:sz w:val="22"/>
          <w:szCs w:val="22"/>
        </w:rPr>
      </w:pPr>
      <w:r w:rsidRPr="00F9219B">
        <w:rPr>
          <w:rFonts w:ascii="Verdana" w:hAnsi="Verdana"/>
          <w:b/>
          <w:sz w:val="24"/>
          <w:szCs w:val="22"/>
        </w:rPr>
        <w:t>Αναλυτικά:</w:t>
      </w:r>
    </w:p>
    <w:p w:rsidR="00F9219B" w:rsidRDefault="008D375C" w:rsidP="00F9219B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en-US"/>
        </w:rPr>
        <w:pict>
          <v:shape id="_x0000_s1043" type="#_x0000_t202" style="position:absolute;margin-left:-30.15pt;margin-top:-.05pt;width:134.4pt;height:44.5pt;z-index:251660800;mso-width-relative:margin;mso-height-relative:margin" stroked="f">
            <v:textbox>
              <w:txbxContent>
                <w:p w:rsidR="00F9219B" w:rsidRPr="00F9219B" w:rsidRDefault="00F9219B" w:rsidP="00F9219B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F9219B">
                    <w:rPr>
                      <w:rFonts w:ascii="Verdana" w:hAnsi="Verdana"/>
                      <w:b/>
                    </w:rPr>
                    <w:t>ΣΥΝΟΛΟ ΔΙΚΑΙΟΛΟΓΗΜΕΝΩΝ ΑΠΟΥΣΙΩΝ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47" type="#_x0000_t202" style="position:absolute;margin-left:181.35pt;margin-top:-.05pt;width:134.4pt;height:44.5pt;z-index:251664896;mso-width-relative:margin;mso-height-relative:margin" stroked="f">
            <v:textbox>
              <w:txbxContent>
                <w:p w:rsidR="00F9219B" w:rsidRPr="00F9219B" w:rsidRDefault="00F9219B" w:rsidP="00F9219B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F9219B">
                    <w:rPr>
                      <w:rFonts w:ascii="Verdana" w:hAnsi="Verdana"/>
                      <w:b/>
                    </w:rPr>
                    <w:t xml:space="preserve">ΣΥΝΟΛΟ </w:t>
                  </w:r>
                  <w:r>
                    <w:rPr>
                      <w:rFonts w:ascii="Verdana" w:hAnsi="Verdana"/>
                      <w:b/>
                    </w:rPr>
                    <w:t>ΑΔΙΚΑΙΟΛΟΓΗΤΩΝ</w:t>
                  </w:r>
                  <w:r w:rsidRPr="00F9219B">
                    <w:rPr>
                      <w:rFonts w:ascii="Verdana" w:hAnsi="Verdana"/>
                      <w:b/>
                    </w:rPr>
                    <w:t xml:space="preserve"> ΑΠΟΥΣΙΩΝ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48" type="#_x0000_t202" style="position:absolute;margin-left:407.1pt;margin-top:11.2pt;width:134.4pt;height:32.5pt;z-index:251665920;mso-width-relative:margin;mso-height-relative:margin" stroked="f">
            <v:textbox>
              <w:txbxContent>
                <w:p w:rsidR="00F9219B" w:rsidRPr="00F9219B" w:rsidRDefault="00F9219B" w:rsidP="00F9219B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F9219B">
                    <w:rPr>
                      <w:rFonts w:ascii="Verdana" w:hAnsi="Verdana"/>
                      <w:b/>
                    </w:rPr>
                    <w:t>ΣΥΝΟΛΟ ΑΠΟΥΣΙΩΝ</w:t>
                  </w:r>
                  <w:r>
                    <w:rPr>
                      <w:rFonts w:ascii="Verdana" w:hAnsi="Verdana"/>
                      <w:b/>
                    </w:rPr>
                    <w:t xml:space="preserve"> ΑΠΟ ΠΟΙΝΕΣ</w:t>
                  </w:r>
                </w:p>
              </w:txbxContent>
            </v:textbox>
          </v:shape>
        </w:pict>
      </w:r>
    </w:p>
    <w:p w:rsidR="00F9219B" w:rsidRPr="009C62DC" w:rsidRDefault="00F9219B" w:rsidP="00F9219B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9C62DC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9C62DC" w:rsidRDefault="008D375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50" type="#_x0000_t202" style="position:absolute;margin-left:199pt;margin-top:3.8pt;width:97.25pt;height:40.3pt;z-index:251666944;mso-width-relative:margin;mso-height-relative:margin" strokeweight="1.5pt">
            <v:textbox>
              <w:txbxContent>
                <w:p w:rsidR="00E06D20" w:rsidRPr="00F9219B" w:rsidRDefault="00E06D20" w:rsidP="00E06D20"/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51" type="#_x0000_t202" style="position:absolute;margin-left:425.5pt;margin-top:3.8pt;width:97.25pt;height:40.3pt;z-index:251667968;mso-width-relative:margin;mso-height-relative:margin" strokeweight="1.5pt">
            <v:textbox>
              <w:txbxContent>
                <w:p w:rsidR="00E06D20" w:rsidRPr="00F9219B" w:rsidRDefault="00E06D20" w:rsidP="00E06D20"/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44" type="#_x0000_t202" style="position:absolute;margin-left:-13.25pt;margin-top:3.8pt;width:97.25pt;height:40.3pt;z-index:251661824;mso-width-relative:margin;mso-height-relative:margin" strokeweight="1.5pt">
            <v:textbox>
              <w:txbxContent>
                <w:p w:rsidR="00F9219B" w:rsidRPr="00F9219B" w:rsidRDefault="00F9219B" w:rsidP="00F9219B"/>
              </w:txbxContent>
            </v:textbox>
          </v:shape>
        </w:pict>
      </w:r>
    </w:p>
    <w:p w:rsidR="00A41895" w:rsidRPr="009C62DC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9C62DC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9C62DC" w:rsidRDefault="008D375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64" type="#_x0000_t202" style="position:absolute;margin-left:412.1pt;margin-top:6.65pt;width:94.9pt;height:56.95pt;z-index:251683328;mso-width-relative:margin;mso-height-relative:margin" stroked="f">
            <v:textbox>
              <w:txbxContent>
                <w:p w:rsidR="004A073D" w:rsidRDefault="004A073D" w:rsidP="004A073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α</w:t>
                  </w:r>
                  <w:r w:rsidRPr="00995416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από ωριαία/ες</w:t>
                  </w:r>
                </w:p>
                <w:p w:rsidR="004A073D" w:rsidRPr="00995416" w:rsidRDefault="004A073D" w:rsidP="004A073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αποβολή/ες:</w:t>
                  </w:r>
                </w:p>
                <w:p w:rsidR="004A073D" w:rsidRPr="00995416" w:rsidRDefault="004A073D" w:rsidP="004A073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4A073D" w:rsidRDefault="004A073D" w:rsidP="004A073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β</w:t>
                  </w:r>
                  <w:r w:rsidRPr="00995416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από ημερήσια/ες</w:t>
                  </w:r>
                </w:p>
                <w:p w:rsidR="004A073D" w:rsidRPr="00995416" w:rsidRDefault="004A073D" w:rsidP="004A073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αποβολή/ες: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66" type="#_x0000_t202" style="position:absolute;margin-left:502.65pt;margin-top:11.65pt;width:28.35pt;height:19.85pt;z-index:251685376">
            <v:textbox>
              <w:txbxContent>
                <w:p w:rsidR="004A073D" w:rsidRDefault="004A073D" w:rsidP="004A073D"/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62" type="#_x0000_t202" style="position:absolute;margin-left:341.4pt;margin-top:11.65pt;width:28.35pt;height:28.35pt;z-index:251681280">
            <v:textbox>
              <w:txbxContent>
                <w:p w:rsidR="00FF776A" w:rsidRDefault="00FF776A" w:rsidP="00FF776A"/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  <w:lang w:eastAsia="en-US"/>
        </w:rPr>
        <w:pict>
          <v:shape id="_x0000_s1056" type="#_x0000_t202" style="position:absolute;margin-left:154.85pt;margin-top:6.65pt;width:124.15pt;height:126.2pt;z-index:251675136;mso-width-relative:margin;mso-height-relative:margin" stroked="f">
            <v:textbox>
              <w:txbxContent>
                <w:p w:rsidR="00566CE4" w:rsidRPr="00566CE4" w:rsidRDefault="00995416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66CE4">
                    <w:rPr>
                      <w:rFonts w:ascii="Verdana" w:hAnsi="Verdana"/>
                      <w:b/>
                      <w:sz w:val="16"/>
                      <w:szCs w:val="16"/>
                    </w:rPr>
                    <w:t>ΜΕΜΟΝΩΜΕΝΕΣ</w:t>
                  </w:r>
                </w:p>
                <w:p w:rsidR="00995416" w:rsidRPr="00995416" w:rsidRDefault="0099541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66CE4">
                    <w:rPr>
                      <w:rFonts w:ascii="Verdana" w:hAnsi="Verdana"/>
                      <w:b/>
                      <w:sz w:val="16"/>
                      <w:szCs w:val="16"/>
                    </w:rPr>
                    <w:t>ΑΠΟΥΣΙΕΣ</w:t>
                  </w:r>
                </w:p>
                <w:p w:rsidR="00995416" w:rsidRPr="00995416" w:rsidRDefault="0099541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66CE4" w:rsidRDefault="00566C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α</w:t>
                  </w:r>
                  <w:r w:rsidR="00995416" w:rsidRPr="00995416">
                    <w:rPr>
                      <w:rFonts w:ascii="Verdana" w:hAnsi="Verdana"/>
                      <w:sz w:val="16"/>
                      <w:szCs w:val="16"/>
                    </w:rPr>
                    <w:t>. πρωινή</w:t>
                  </w:r>
                </w:p>
                <w:p w:rsidR="00995416" w:rsidRPr="00995416" w:rsidRDefault="00566C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  <w:r w:rsidR="00995416" w:rsidRPr="00995416">
                    <w:rPr>
                      <w:rFonts w:ascii="Verdana" w:hAnsi="Verdana"/>
                      <w:sz w:val="16"/>
                      <w:szCs w:val="16"/>
                    </w:rPr>
                    <w:t>απουσία:</w:t>
                  </w:r>
                </w:p>
                <w:p w:rsidR="00995416" w:rsidRPr="00995416" w:rsidRDefault="0099541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66CE4" w:rsidRDefault="00566C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β</w:t>
                  </w:r>
                  <w:r w:rsidR="00995416" w:rsidRPr="00995416">
                    <w:rPr>
                      <w:rFonts w:ascii="Verdana" w:hAnsi="Verdana"/>
                      <w:sz w:val="16"/>
                      <w:szCs w:val="16"/>
                    </w:rPr>
                    <w:t>. ενδιάμεση/σες</w:t>
                  </w:r>
                </w:p>
                <w:p w:rsidR="00995416" w:rsidRPr="00995416" w:rsidRDefault="00566C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  <w:r w:rsidR="00995416" w:rsidRPr="00995416">
                    <w:rPr>
                      <w:rFonts w:ascii="Verdana" w:hAnsi="Verdana"/>
                      <w:sz w:val="16"/>
                      <w:szCs w:val="16"/>
                    </w:rPr>
                    <w:t>απουσία/ες:</w:t>
                  </w:r>
                </w:p>
                <w:p w:rsidR="00995416" w:rsidRPr="00995416" w:rsidRDefault="0099541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66CE4" w:rsidRDefault="00566C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γ</w:t>
                  </w:r>
                  <w:r w:rsidR="00995416" w:rsidRPr="00995416">
                    <w:rPr>
                      <w:rFonts w:ascii="Verdana" w:hAnsi="Verdana"/>
                      <w:sz w:val="16"/>
                      <w:szCs w:val="16"/>
                    </w:rPr>
                    <w:t>. απουσία</w:t>
                  </w:r>
                </w:p>
                <w:p w:rsidR="00566CE4" w:rsidRDefault="00566C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  <w:r w:rsidR="00995416" w:rsidRPr="00995416">
                    <w:rPr>
                      <w:rFonts w:ascii="Verdana" w:hAnsi="Verdana"/>
                      <w:sz w:val="16"/>
                      <w:szCs w:val="16"/>
                    </w:rPr>
                    <w:t>τελευταίας</w:t>
                  </w:r>
                </w:p>
                <w:p w:rsidR="00995416" w:rsidRPr="00995416" w:rsidRDefault="00566C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  <w:r w:rsidR="00995416" w:rsidRPr="00995416">
                    <w:rPr>
                      <w:rFonts w:ascii="Verdana" w:hAnsi="Verdana"/>
                      <w:sz w:val="16"/>
                      <w:szCs w:val="16"/>
                    </w:rPr>
                    <w:t>ώρας: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57" type="#_x0000_t202" style="position:absolute;margin-left:239.4pt;margin-top:13.15pt;width:28.35pt;height:19.85pt;z-index:251676160">
            <v:textbox>
              <w:txbxContent>
                <w:p w:rsidR="00FF776A" w:rsidRDefault="00FF776A" w:rsidP="00FF776A"/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61" type="#_x0000_t202" style="position:absolute;margin-left:270.35pt;margin-top:6.65pt;width:108.4pt;height:93.35pt;z-index:251680256;mso-width-relative:margin;mso-height-relative:margin" stroked="f">
            <v:textbox>
              <w:txbxContent>
                <w:p w:rsidR="00FF776A" w:rsidRDefault="00FF776A" w:rsidP="00FF776A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ΑΠΟΥΣΙΕΣ</w:t>
                  </w:r>
                </w:p>
                <w:p w:rsidR="00FF776A" w:rsidRDefault="00FF776A" w:rsidP="00FF776A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ΟΛΟΚΛΗΡΗΣ</w:t>
                  </w:r>
                </w:p>
                <w:p w:rsidR="00FF776A" w:rsidRDefault="00FF776A" w:rsidP="00FF776A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ΗΜΕΡΑΣ</w:t>
                  </w:r>
                </w:p>
                <w:p w:rsidR="00FF776A" w:rsidRDefault="00FF776A" w:rsidP="00FF776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F776A" w:rsidRDefault="00FF776A" w:rsidP="00FF776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F776A" w:rsidRDefault="00FF776A" w:rsidP="00FF776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F776A" w:rsidRPr="00FF776A" w:rsidRDefault="00FF776A" w:rsidP="00FF776A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F776A">
                    <w:rPr>
                      <w:rFonts w:ascii="Verdana" w:hAnsi="Verdana"/>
                      <w:b/>
                      <w:sz w:val="16"/>
                      <w:szCs w:val="16"/>
                    </w:rPr>
                    <w:t>ΣΥΝΟΛΟ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  <w:lang w:eastAsia="en-US"/>
        </w:rPr>
        <w:pict>
          <v:shape id="_x0000_s1052" type="#_x0000_t202" style="position:absolute;margin-left:-30.15pt;margin-top:13.75pt;width:159.15pt;height:86.25pt;z-index:251670016;mso-width-relative:margin;mso-height-relative:margin" stroked="f">
            <v:textbox>
              <w:txbxContent>
                <w:p w:rsidR="00F74D0B" w:rsidRPr="00995416" w:rsidRDefault="00CF3EB0" w:rsidP="00CF3EB0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95416">
                    <w:rPr>
                      <w:rFonts w:ascii="Verdana" w:hAnsi="Verdana"/>
                      <w:sz w:val="16"/>
                      <w:szCs w:val="16"/>
                    </w:rPr>
                    <w:t>α</w:t>
                  </w:r>
                  <w:r w:rsidR="00F74D0B" w:rsidRPr="00995416">
                    <w:rPr>
                      <w:rFonts w:ascii="Verdana" w:hAnsi="Verdana"/>
                      <w:sz w:val="16"/>
                      <w:szCs w:val="16"/>
                    </w:rPr>
                    <w:t>. Από Γονέα – Κηδεμόνα:</w:t>
                  </w:r>
                </w:p>
                <w:p w:rsidR="00CF3EB0" w:rsidRPr="00995416" w:rsidRDefault="00CF3EB0" w:rsidP="00CF3EB0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F3EB0" w:rsidRPr="00995416" w:rsidRDefault="00CF3EB0" w:rsidP="00CF3EB0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74D0B" w:rsidRPr="00995416" w:rsidRDefault="00CF3EB0" w:rsidP="00CF3EB0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95416">
                    <w:rPr>
                      <w:rFonts w:ascii="Verdana" w:hAnsi="Verdana"/>
                      <w:sz w:val="16"/>
                      <w:szCs w:val="16"/>
                    </w:rPr>
                    <w:t>β</w:t>
                  </w:r>
                  <w:r w:rsidR="00F74D0B" w:rsidRPr="00995416">
                    <w:rPr>
                      <w:rFonts w:ascii="Verdana" w:hAnsi="Verdana"/>
                      <w:sz w:val="16"/>
                      <w:szCs w:val="16"/>
                    </w:rPr>
                    <w:t>. Για λόγους υγείας:</w:t>
                  </w:r>
                </w:p>
                <w:p w:rsidR="00CF3EB0" w:rsidRPr="00995416" w:rsidRDefault="00CF3EB0" w:rsidP="00CF3EB0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F3EB0" w:rsidRPr="00995416" w:rsidRDefault="00CF3EB0" w:rsidP="00CF3EB0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74D0B" w:rsidRPr="00995416" w:rsidRDefault="00CF3EB0" w:rsidP="00CF3EB0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95416">
                    <w:rPr>
                      <w:rFonts w:ascii="Verdana" w:hAnsi="Verdana"/>
                      <w:sz w:val="16"/>
                      <w:szCs w:val="16"/>
                    </w:rPr>
                    <w:t>γ</w:t>
                  </w:r>
                  <w:r w:rsidR="00F74D0B" w:rsidRPr="00995416">
                    <w:rPr>
                      <w:rFonts w:ascii="Verdana" w:hAnsi="Verdana"/>
                      <w:sz w:val="16"/>
                      <w:szCs w:val="16"/>
                    </w:rPr>
                    <w:t>. Από Διευθυντή:</w:t>
                  </w:r>
                </w:p>
              </w:txbxContent>
            </v:textbox>
          </v:shape>
        </w:pict>
      </w:r>
    </w:p>
    <w:p w:rsidR="00A41895" w:rsidRPr="009C62DC" w:rsidRDefault="008D375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53" type="#_x0000_t202" style="position:absolute;margin-left:92.4pt;margin-top:.55pt;width:28.35pt;height:19.85pt;z-index:251671040">
            <v:textbox>
              <w:txbxContent>
                <w:p w:rsidR="00CF3EB0" w:rsidRDefault="00CF3EB0"/>
              </w:txbxContent>
            </v:textbox>
          </v:shape>
        </w:pict>
      </w:r>
    </w:p>
    <w:p w:rsidR="00A41895" w:rsidRPr="009C62DC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9C62DC" w:rsidRDefault="008D375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65" type="#_x0000_t202" style="position:absolute;margin-left:502.65pt;margin-top:1.55pt;width:28.35pt;height:19.85pt;z-index:251684352">
            <v:textbox>
              <w:txbxContent>
                <w:p w:rsidR="004A073D" w:rsidRDefault="004A073D" w:rsidP="004A073D"/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58" type="#_x0000_t202" style="position:absolute;margin-left:239.4pt;margin-top:1.5pt;width:28.35pt;height:19.85pt;z-index:251677184">
            <v:textbox>
              <w:txbxContent>
                <w:p w:rsidR="00FF776A" w:rsidRDefault="00FF776A" w:rsidP="00FF776A"/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54" type="#_x0000_t202" style="position:absolute;margin-left:92.4pt;margin-top:3.65pt;width:28.35pt;height:19.85pt;z-index:251672064">
            <v:textbox>
              <w:txbxContent>
                <w:p w:rsidR="00CF3EB0" w:rsidRDefault="00CF3EB0" w:rsidP="00CF3EB0"/>
              </w:txbxContent>
            </v:textbox>
          </v:shape>
        </w:pict>
      </w:r>
    </w:p>
    <w:p w:rsidR="00A41895" w:rsidRPr="009C62DC" w:rsidRDefault="008D375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63" type="#_x0000_t202" style="position:absolute;margin-left:326.4pt;margin-top:6.95pt;width:42.5pt;height:28.35pt;z-index:251682304">
            <v:textbox>
              <w:txbxContent>
                <w:p w:rsidR="00FF776A" w:rsidRDefault="00FF776A" w:rsidP="00FF776A"/>
              </w:txbxContent>
            </v:textbox>
          </v:shape>
        </w:pict>
      </w:r>
    </w:p>
    <w:p w:rsidR="00A41895" w:rsidRPr="009C62DC" w:rsidRDefault="008D375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59" type="#_x0000_t202" style="position:absolute;margin-left:239.4pt;margin-top:5.55pt;width:28.35pt;height:19.85pt;z-index:251678208">
            <v:textbox>
              <w:txbxContent>
                <w:p w:rsidR="00FF776A" w:rsidRDefault="00FF776A" w:rsidP="00FF776A"/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55" type="#_x0000_t202" style="position:absolute;margin-left:92.4pt;margin-top:6.3pt;width:28.35pt;height:19.85pt;z-index:251673088">
            <v:textbox>
              <w:txbxContent>
                <w:p w:rsidR="00CF3EB0" w:rsidRDefault="00CF3EB0" w:rsidP="00CF3EB0"/>
              </w:txbxContent>
            </v:textbox>
          </v:shape>
        </w:pict>
      </w:r>
    </w:p>
    <w:p w:rsidR="00A41895" w:rsidRPr="009C62DC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9C62DC" w:rsidRDefault="008D375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60" type="#_x0000_t202" style="position:absolute;margin-left:239.4pt;margin-top:11.8pt;width:28.35pt;height:19.85pt;z-index:251679232">
            <v:textbox>
              <w:txbxContent>
                <w:p w:rsidR="00FF776A" w:rsidRDefault="00FF776A" w:rsidP="00FF776A"/>
              </w:txbxContent>
            </v:textbox>
          </v:shape>
        </w:pict>
      </w:r>
    </w:p>
    <w:p w:rsidR="00A41895" w:rsidRPr="009C62DC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9C62DC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9C62DC" w:rsidRPr="009C62DC" w:rsidRDefault="009C62D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9C62DC" w:rsidRPr="002476FD" w:rsidRDefault="004A073D" w:rsidP="002476FD">
      <w:pPr>
        <w:pStyle w:val="a3"/>
        <w:numPr>
          <w:ilvl w:val="0"/>
          <w:numId w:val="4"/>
        </w:numPr>
        <w:spacing w:after="0"/>
        <w:ind w:left="340" w:hanging="340"/>
        <w:jc w:val="both"/>
        <w:rPr>
          <w:rFonts w:ascii="Verdana" w:hAnsi="Verdana"/>
        </w:rPr>
      </w:pPr>
      <w:r w:rsidRPr="002476FD">
        <w:rPr>
          <w:rFonts w:ascii="Verdana" w:hAnsi="Verdana"/>
        </w:rPr>
        <w:t>Στο χρονικό διάστημα από ….../….…/20</w:t>
      </w:r>
      <w:r w:rsidR="008D375C" w:rsidRPr="008D375C">
        <w:rPr>
          <w:rFonts w:ascii="Verdana" w:hAnsi="Verdana"/>
        </w:rPr>
        <w:t>2</w:t>
      </w:r>
      <w:r w:rsidRPr="002476FD">
        <w:rPr>
          <w:rFonts w:ascii="Verdana" w:hAnsi="Verdana"/>
        </w:rPr>
        <w:t>….. μέχρι και ….../….…/20</w:t>
      </w:r>
      <w:r w:rsidR="008D375C" w:rsidRPr="008D375C">
        <w:rPr>
          <w:rFonts w:ascii="Verdana" w:hAnsi="Verdana"/>
        </w:rPr>
        <w:t>2</w:t>
      </w:r>
      <w:r w:rsidRPr="002476FD">
        <w:rPr>
          <w:rFonts w:ascii="Verdana" w:hAnsi="Verdana"/>
        </w:rPr>
        <w:t>…..</w:t>
      </w:r>
    </w:p>
    <w:p w:rsidR="004A073D" w:rsidRPr="002476FD" w:rsidRDefault="008D375C" w:rsidP="002476FD">
      <w:pPr>
        <w:pStyle w:val="a3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70" type="#_x0000_t202" style="position:absolute;left:0;text-align:left;margin-left:177.15pt;margin-top:5.9pt;width:234.95pt;height:24.45pt;z-index:251689472" stroked="f">
            <v:textbox>
              <w:txbxContent>
                <w:p w:rsidR="002476FD" w:rsidRPr="002476FD" w:rsidRDefault="002476FD" w:rsidP="002476FD">
                  <w:pPr>
                    <w:jc w:val="both"/>
                    <w:rPr>
                      <w:rFonts w:ascii="Verdana" w:hAnsi="Verdana"/>
                    </w:rPr>
                  </w:pPr>
                  <w:r w:rsidRPr="002476FD">
                    <w:rPr>
                      <w:rFonts w:ascii="Verdana" w:hAnsi="Verdana"/>
                    </w:rPr>
                    <w:t>δεν έδωσε αφορμή</w:t>
                  </w:r>
                  <w:r w:rsidR="00AC060C">
                    <w:rPr>
                      <w:rFonts w:ascii="Verdana" w:hAnsi="Verdana"/>
                    </w:rPr>
                    <w:t xml:space="preserve"> </w:t>
                  </w:r>
                  <w:r w:rsidR="00AC060C" w:rsidRPr="002476FD">
                    <w:rPr>
                      <w:rFonts w:ascii="Verdana" w:hAnsi="Verdana"/>
                    </w:rPr>
                    <w:t>για πειθαρχικό έλεγχο</w:t>
                  </w:r>
                  <w:r w:rsidR="008A776A">
                    <w:rPr>
                      <w:rFonts w:ascii="Verdana" w:hAnsi="Verdana"/>
                    </w:rPr>
                    <w:t>.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69" type="#_x0000_t202" style="position:absolute;left:0;text-align:left;margin-left:150.15pt;margin-top:8pt;width:25.5pt;height:17pt;z-index:251688448">
            <v:textbox>
              <w:txbxContent>
                <w:p w:rsidR="002476FD" w:rsidRDefault="002476FD" w:rsidP="002476FD"/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68" type="#_x0000_t202" style="position:absolute;left:0;text-align:left;margin-left:45.9pt;margin-top:5.9pt;width:95.1pt;height:24.45pt;z-index:251687424" stroked="f">
            <v:textbox>
              <w:txbxContent>
                <w:p w:rsidR="002476FD" w:rsidRPr="002476FD" w:rsidRDefault="002476FD" w:rsidP="002476FD">
                  <w:pPr>
                    <w:jc w:val="both"/>
                    <w:rPr>
                      <w:rFonts w:ascii="Verdana" w:hAnsi="Verdana"/>
                    </w:rPr>
                  </w:pPr>
                  <w:r w:rsidRPr="002476FD">
                    <w:rPr>
                      <w:rFonts w:ascii="Verdana" w:hAnsi="Verdana"/>
                    </w:rPr>
                    <w:t>έδωσε αφορμή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67" type="#_x0000_t202" style="position:absolute;left:0;text-align:left;margin-left:18.9pt;margin-top:8pt;width:25.5pt;height:17pt;z-index:251686400">
            <v:textbox>
              <w:txbxContent>
                <w:p w:rsidR="004A073D" w:rsidRDefault="004A073D" w:rsidP="004A073D"/>
              </w:txbxContent>
            </v:textbox>
          </v:shape>
        </w:pict>
      </w:r>
    </w:p>
    <w:p w:rsidR="009C62DC" w:rsidRPr="002476FD" w:rsidRDefault="009C62DC" w:rsidP="002476FD">
      <w:pPr>
        <w:pStyle w:val="a3"/>
        <w:spacing w:after="0"/>
        <w:ind w:left="0"/>
        <w:jc w:val="both"/>
        <w:rPr>
          <w:rFonts w:ascii="Verdana" w:hAnsi="Verdana"/>
        </w:rPr>
      </w:pPr>
    </w:p>
    <w:p w:rsidR="009C62DC" w:rsidRPr="009C62DC" w:rsidRDefault="009C62D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9C62DC" w:rsidRPr="0017170C" w:rsidRDefault="00AC060C" w:rsidP="008A776A">
      <w:pPr>
        <w:pStyle w:val="a3"/>
        <w:numPr>
          <w:ilvl w:val="0"/>
          <w:numId w:val="4"/>
        </w:numPr>
        <w:spacing w:after="0" w:line="360" w:lineRule="auto"/>
        <w:ind w:left="340" w:hanging="340"/>
        <w:jc w:val="both"/>
        <w:rPr>
          <w:rFonts w:ascii="Verdana" w:hAnsi="Verdana"/>
          <w:b/>
        </w:rPr>
      </w:pPr>
      <w:r w:rsidRPr="0017170C">
        <w:rPr>
          <w:rFonts w:ascii="Verdana" w:hAnsi="Verdana"/>
          <w:b/>
        </w:rPr>
        <w:t xml:space="preserve">Παρακαλούμε να προσέλθετε </w:t>
      </w:r>
      <w:r w:rsidR="0017170C" w:rsidRPr="0017170C">
        <w:rPr>
          <w:rFonts w:ascii="Verdana" w:hAnsi="Verdana"/>
          <w:b/>
        </w:rPr>
        <w:t>στο Σχολείο κατά το διάστημα από 1 έως και 10 του μήνα ……</w:t>
      </w:r>
      <w:r w:rsidR="008A776A">
        <w:rPr>
          <w:rFonts w:ascii="Verdana" w:hAnsi="Verdana"/>
          <w:b/>
        </w:rPr>
        <w:t>………………</w:t>
      </w:r>
      <w:r w:rsidR="0017170C" w:rsidRPr="0017170C">
        <w:rPr>
          <w:rFonts w:ascii="Verdana" w:hAnsi="Verdana"/>
          <w:b/>
        </w:rPr>
        <w:t>… για ενημέρωσή σας σχετικά με τη φοίτηση τ…</w:t>
      </w:r>
      <w:r w:rsidR="008A776A">
        <w:rPr>
          <w:rFonts w:ascii="Verdana" w:hAnsi="Verdana"/>
          <w:b/>
        </w:rPr>
        <w:t>.</w:t>
      </w:r>
      <w:r w:rsidR="0017170C" w:rsidRPr="0017170C">
        <w:rPr>
          <w:rFonts w:ascii="Verdana" w:hAnsi="Verdana"/>
          <w:b/>
        </w:rPr>
        <w:t>… ανωτέρω μαθητ………, προσκομίζοντας την παρούσα επιστολή.</w:t>
      </w:r>
    </w:p>
    <w:p w:rsidR="009C62DC" w:rsidRPr="009C62DC" w:rsidRDefault="009C62D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9C62DC" w:rsidRPr="008A776A" w:rsidRDefault="008D375C" w:rsidP="008A776A">
      <w:pPr>
        <w:pStyle w:val="a3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w:pict>
          <v:shape id="_x0000_s1072" type="#_x0000_t202" style="position:absolute;left:0;text-align:left;margin-left:-23.2pt;margin-top:87.2pt;width:557.65pt;height:37.85pt;z-index:251691520;mso-height-percent:200;mso-height-percent:200;mso-width-relative:margin;mso-height-relative:margin" strokeweight="1.5pt">
            <v:textbox style="mso-fit-shape-to-text:t">
              <w:txbxContent>
                <w:p w:rsidR="008A776A" w:rsidRPr="008A776A" w:rsidRDefault="008A776A" w:rsidP="008A776A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A776A">
                    <w:rPr>
                      <w:rFonts w:ascii="Verdana" w:hAnsi="Verdana"/>
                      <w:b/>
                      <w:sz w:val="16"/>
                      <w:szCs w:val="16"/>
                    </w:rPr>
                    <w:t>Παρελήφθη από τον κηδεμόνα</w:t>
                  </w:r>
                </w:p>
                <w:p w:rsidR="008A776A" w:rsidRPr="008A776A" w:rsidRDefault="008A776A" w:rsidP="008A776A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8A776A" w:rsidRPr="008A776A" w:rsidRDefault="008A776A" w:rsidP="008A776A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A776A">
                    <w:rPr>
                      <w:rFonts w:ascii="Verdana" w:hAnsi="Verdana"/>
                      <w:b/>
                      <w:sz w:val="16"/>
                      <w:szCs w:val="16"/>
                    </w:rPr>
                    <w:t>Ονοματεπώνυμο:………………………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…………………</w:t>
                  </w:r>
                  <w:r w:rsidRPr="008A776A">
                    <w:rPr>
                      <w:rFonts w:ascii="Verdana" w:hAnsi="Verdana"/>
                      <w:b/>
                      <w:sz w:val="16"/>
                      <w:szCs w:val="16"/>
                    </w:rPr>
                    <w:t>…………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……</w:t>
                  </w:r>
                  <w:r w:rsidRPr="008A776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………  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     </w:t>
                  </w:r>
                  <w:r w:rsidRPr="008A776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Ημερομηνία: ………/……/20</w:t>
                  </w:r>
                  <w:r w:rsidR="008D375C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2</w:t>
                  </w:r>
                  <w:bookmarkStart w:id="0" w:name="_GoBack"/>
                  <w:bookmarkEnd w:id="0"/>
                  <w:r w:rsidRPr="008A776A">
                    <w:rPr>
                      <w:rFonts w:ascii="Verdana" w:hAnsi="Verdana"/>
                      <w:b/>
                      <w:sz w:val="16"/>
                      <w:szCs w:val="16"/>
                    </w:rPr>
                    <w:t>……</w:t>
                  </w:r>
                </w:p>
              </w:txbxContent>
            </v:textbox>
          </v:shape>
        </w:pict>
      </w:r>
      <w:r w:rsidR="008A776A" w:rsidRPr="008A776A">
        <w:rPr>
          <w:rFonts w:ascii="Verdana" w:hAnsi="Verdana"/>
        </w:rPr>
        <w:t>Ξυλόκαστρο, ……./……./20</w:t>
      </w:r>
      <w:r>
        <w:rPr>
          <w:rFonts w:ascii="Verdana" w:hAnsi="Verdana"/>
          <w:lang w:val="en-US"/>
        </w:rPr>
        <w:t>2</w:t>
      </w:r>
      <w:r w:rsidR="008A776A" w:rsidRPr="008A776A">
        <w:rPr>
          <w:rFonts w:ascii="Verdana" w:hAnsi="Verdana"/>
        </w:rPr>
        <w:t>…..</w:t>
      </w:r>
      <w:r w:rsidR="008A776A">
        <w:rPr>
          <w:rFonts w:ascii="Verdana" w:hAnsi="Verdana"/>
        </w:rPr>
        <w:t xml:space="preserve">                                                              ……. Καθηγητ………..</w:t>
      </w:r>
    </w:p>
    <w:sectPr w:rsidR="009C62DC" w:rsidRPr="008A776A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B42C9"/>
    <w:multiLevelType w:val="hybridMultilevel"/>
    <w:tmpl w:val="462C8C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959EB"/>
    <w:multiLevelType w:val="hybridMultilevel"/>
    <w:tmpl w:val="47CE3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A6BF0"/>
    <w:multiLevelType w:val="hybridMultilevel"/>
    <w:tmpl w:val="349EF67A"/>
    <w:lvl w:ilvl="0" w:tplc="3B5CA3A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C592A8C"/>
    <w:multiLevelType w:val="hybridMultilevel"/>
    <w:tmpl w:val="DEB42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71"/>
    <w:rsid w:val="000D43C9"/>
    <w:rsid w:val="000F1B0A"/>
    <w:rsid w:val="000F5BCF"/>
    <w:rsid w:val="00134F04"/>
    <w:rsid w:val="0017170C"/>
    <w:rsid w:val="001C7DA7"/>
    <w:rsid w:val="001E13C4"/>
    <w:rsid w:val="001F0931"/>
    <w:rsid w:val="002476FD"/>
    <w:rsid w:val="00275644"/>
    <w:rsid w:val="002C4803"/>
    <w:rsid w:val="003F26AB"/>
    <w:rsid w:val="00475ACD"/>
    <w:rsid w:val="00477E41"/>
    <w:rsid w:val="004A073D"/>
    <w:rsid w:val="004F26B5"/>
    <w:rsid w:val="00531CCA"/>
    <w:rsid w:val="00565445"/>
    <w:rsid w:val="00566CE4"/>
    <w:rsid w:val="005D2964"/>
    <w:rsid w:val="00610858"/>
    <w:rsid w:val="00625B3E"/>
    <w:rsid w:val="00677C4F"/>
    <w:rsid w:val="00764B42"/>
    <w:rsid w:val="007A0CCF"/>
    <w:rsid w:val="007A688A"/>
    <w:rsid w:val="007E15D9"/>
    <w:rsid w:val="007E52ED"/>
    <w:rsid w:val="007F561D"/>
    <w:rsid w:val="00837340"/>
    <w:rsid w:val="008A776A"/>
    <w:rsid w:val="008D375C"/>
    <w:rsid w:val="009624C2"/>
    <w:rsid w:val="00995416"/>
    <w:rsid w:val="009C62DC"/>
    <w:rsid w:val="009E5FE9"/>
    <w:rsid w:val="00A008C0"/>
    <w:rsid w:val="00A3306D"/>
    <w:rsid w:val="00A41895"/>
    <w:rsid w:val="00A50F46"/>
    <w:rsid w:val="00A57220"/>
    <w:rsid w:val="00AB1A71"/>
    <w:rsid w:val="00AC060C"/>
    <w:rsid w:val="00B50B36"/>
    <w:rsid w:val="00B57869"/>
    <w:rsid w:val="00B82B9B"/>
    <w:rsid w:val="00BF4229"/>
    <w:rsid w:val="00C86DBD"/>
    <w:rsid w:val="00C91B66"/>
    <w:rsid w:val="00CA0DE3"/>
    <w:rsid w:val="00CF3EB0"/>
    <w:rsid w:val="00D00A46"/>
    <w:rsid w:val="00D035EC"/>
    <w:rsid w:val="00D73132"/>
    <w:rsid w:val="00D851DE"/>
    <w:rsid w:val="00DC0EFC"/>
    <w:rsid w:val="00DC5466"/>
    <w:rsid w:val="00E06D20"/>
    <w:rsid w:val="00E27CC9"/>
    <w:rsid w:val="00E752E4"/>
    <w:rsid w:val="00EB273A"/>
    <w:rsid w:val="00EE42A9"/>
    <w:rsid w:val="00F74D0B"/>
    <w:rsid w:val="00F9219B"/>
    <w:rsid w:val="00FA21E1"/>
    <w:rsid w:val="00FB2675"/>
    <w:rsid w:val="00FF0438"/>
    <w:rsid w:val="00FF2AD2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4:docId w14:val="0C14BD73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paragraph" w:styleId="a6">
    <w:name w:val="Balloon Text"/>
    <w:basedOn w:val="a"/>
    <w:link w:val="Char1"/>
    <w:rsid w:val="00A4189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A4189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F4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2gym-xylok.kor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CC44-3440-4A60-B579-2E3361F6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112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Νίκος Εσμερλής</cp:lastModifiedBy>
  <cp:revision>28</cp:revision>
  <cp:lastPrinted>1899-12-31T22:00:00Z</cp:lastPrinted>
  <dcterms:created xsi:type="dcterms:W3CDTF">2014-05-28T17:43:00Z</dcterms:created>
  <dcterms:modified xsi:type="dcterms:W3CDTF">2020-07-04T09:44:00Z</dcterms:modified>
</cp:coreProperties>
</file>