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C" w:rsidRPr="00B2382D" w:rsidRDefault="00AD2688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8A50AA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AD2688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AD2688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left:0;text-align:left;margin-left:-33pt;margin-top:-27.9pt;width:288.75pt;height:25.35pt;z-index:251656704" stroked="f">
            <v:textbox>
              <w:txbxContent>
                <w:p w:rsidR="008A50AA" w:rsidRPr="009D66F6" w:rsidRDefault="008A50A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</w:p>
    <w:p w:rsidR="009D660D" w:rsidRPr="00B2382D" w:rsidRDefault="009D660D" w:rsidP="009D660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 xml:space="preserve">ΠΡΑΚΤΙΚΟ </w:t>
      </w:r>
      <w:r>
        <w:rPr>
          <w:rFonts w:ascii="Verdana" w:hAnsi="Verdana"/>
          <w:b/>
          <w:sz w:val="24"/>
          <w:szCs w:val="22"/>
        </w:rPr>
        <w:t>ΤΗΣ</w:t>
      </w:r>
      <w:r w:rsidRPr="009256FE">
        <w:rPr>
          <w:rFonts w:ascii="Verdana" w:hAnsi="Verdana"/>
          <w:b/>
          <w:sz w:val="24"/>
          <w:szCs w:val="22"/>
        </w:rPr>
        <w:t xml:space="preserve"> ΜΑΘΗΤΙΚΗΣ ΚΟΙΝΟΤΗΤΑΣ ΤΟΥ </w:t>
      </w:r>
      <w:r>
        <w:rPr>
          <w:rFonts w:ascii="Verdana" w:hAnsi="Verdana"/>
          <w:b/>
          <w:sz w:val="24"/>
          <w:szCs w:val="22"/>
        </w:rPr>
        <w:t>ΔΕΚΑΠΕΝΤΑΜΕΛΟΥΣ ΜΑΘΗΤΙΚΟΥ ΣΥΜΒΟΥΛΙΟΥ</w:t>
      </w:r>
    </w:p>
    <w:p w:rsidR="00FB2675" w:rsidRPr="00752784" w:rsidRDefault="00FB2675" w:rsidP="00B2382D">
      <w:pPr>
        <w:spacing w:line="360" w:lineRule="auto"/>
        <w:jc w:val="both"/>
        <w:rPr>
          <w:rFonts w:ascii="Verdana" w:hAnsi="Verdana"/>
          <w:sz w:val="10"/>
          <w:szCs w:val="22"/>
        </w:rPr>
      </w:pPr>
    </w:p>
    <w:p w:rsidR="00FB2675" w:rsidRDefault="00C1684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Στ….. ………………………………………, σ</w:t>
      </w:r>
      <w:r w:rsidR="00B2382D">
        <w:rPr>
          <w:rFonts w:ascii="Verdana" w:hAnsi="Verdana"/>
          <w:sz w:val="22"/>
          <w:szCs w:val="22"/>
        </w:rPr>
        <w:t>ήμερα, ……/……/20</w:t>
      </w:r>
      <w:r w:rsidR="00AD2688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="00B2382D">
        <w:rPr>
          <w:rFonts w:ascii="Verdana" w:hAnsi="Verdana"/>
          <w:sz w:val="22"/>
          <w:szCs w:val="22"/>
        </w:rPr>
        <w:t xml:space="preserve">….., ημέρα …………………………..….. και ώρα ………...…. </w:t>
      </w:r>
      <w:r>
        <w:rPr>
          <w:rFonts w:ascii="Verdana" w:hAnsi="Verdana"/>
          <w:sz w:val="22"/>
          <w:szCs w:val="22"/>
        </w:rPr>
        <w:t>στο 2</w:t>
      </w:r>
      <w:r w:rsidRPr="00C1684D">
        <w:rPr>
          <w:rFonts w:ascii="Verdana" w:hAnsi="Verdana"/>
          <w:sz w:val="22"/>
          <w:szCs w:val="22"/>
          <w:vertAlign w:val="superscript"/>
        </w:rPr>
        <w:t>ο</w:t>
      </w:r>
      <w:r>
        <w:rPr>
          <w:rFonts w:ascii="Verdana" w:hAnsi="Verdana"/>
          <w:sz w:val="22"/>
          <w:szCs w:val="22"/>
        </w:rPr>
        <w:t xml:space="preserve"> Γυμνασίου Ξυλοκάστρου </w:t>
      </w:r>
      <w:r w:rsidR="00943E53">
        <w:rPr>
          <w:rFonts w:ascii="Verdana" w:hAnsi="Verdana"/>
          <w:sz w:val="22"/>
          <w:szCs w:val="22"/>
        </w:rPr>
        <w:t>οι μαθητές και μαθήτριες:</w:t>
      </w:r>
    </w:p>
    <w:p w:rsidR="00943E53" w:rsidRDefault="00943E53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……………………………………………………………..………………………….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……………………………………………………..………………………………….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………………………………………………………………..……………………….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…………………………………………………………………………..……………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………………………………………………………………….…………………….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………………………………………………………………………………………..</w:t>
      </w:r>
    </w:p>
    <w:p w:rsidR="00943E53" w:rsidRDefault="00943E53" w:rsidP="00943E53">
      <w:pPr>
        <w:pStyle w:val="a3"/>
        <w:numPr>
          <w:ilvl w:val="0"/>
          <w:numId w:val="6"/>
        </w:numPr>
        <w:spacing w:after="0" w:line="480" w:lineRule="auto"/>
        <w:ind w:left="568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</w:t>
      </w:r>
    </w:p>
    <w:p w:rsidR="00943E53" w:rsidRDefault="00943E53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C1684D" w:rsidRDefault="00943E53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που πλειοψηφήσαμε στις εκλογές για την ανάδειξη του δεκαπενταμελούς Μαθητικού Συμβουλίου του Σχολείου μας, μετά από φανερή μεταξύ μας ψηφοφορία αποφασίσαμε ότι η σύνθεση του δεκαπενταμελούς Μαθητικού Συμβουλίου είναι η εξής:</w:t>
      </w: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943E53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lastRenderedPageBreak/>
        <w:t>Πρόεδρος: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…………………………………………………………………………………………..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Αντιπρόεδρος: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………………………………………………..…………………………………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Γραμματέας: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</w:t>
      </w:r>
    </w:p>
    <w:p w:rsidR="00E345EC" w:rsidRP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E345EC">
        <w:rPr>
          <w:rFonts w:ascii="Verdana" w:hAnsi="Verdana"/>
          <w:b/>
          <w:sz w:val="22"/>
          <w:szCs w:val="22"/>
        </w:rPr>
        <w:t>Μέλη: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…………………………………………………………………………..………….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………………………………………………………………..…………………….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……………………………………………………………….……………………..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……………………………………………………………………….……………..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……………………………………………………………………….………………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………………………………………………………………….…………………..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………………………………………………………………………..…………..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</w:t>
      </w:r>
    </w:p>
    <w:p w:rsidR="00E345EC" w:rsidRDefault="00E345EC" w:rsidP="00E345EC">
      <w:pPr>
        <w:pStyle w:val="a3"/>
        <w:numPr>
          <w:ilvl w:val="0"/>
          <w:numId w:val="7"/>
        </w:numPr>
        <w:tabs>
          <w:tab w:val="left" w:pos="851"/>
        </w:tabs>
        <w:spacing w:after="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……………………………………………………………………….……………</w:t>
      </w: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E345EC" w:rsidRDefault="00E345EC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Για το σκοπό αυτό</w:t>
      </w:r>
      <w:r w:rsidR="00DB64E8">
        <w:rPr>
          <w:rFonts w:ascii="Verdana" w:hAnsi="Verdana"/>
          <w:sz w:val="22"/>
          <w:szCs w:val="22"/>
        </w:rPr>
        <w:t xml:space="preserve"> συντάχθηκε η πράξη αυτή και υπογράφεται ως ακολούθως:</w:t>
      </w:r>
    </w:p>
    <w:p w:rsidR="00DB64E8" w:rsidRDefault="00DB64E8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DB64E8" w:rsidRDefault="00DB64E8" w:rsidP="00E345EC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Ο Πρόεδρος                  Ο Αντιπρόεδρος                  Ο Γραμματέας                  Τα Μέλη</w:t>
      </w:r>
    </w:p>
    <w:sectPr w:rsidR="00DB64E8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AFE"/>
    <w:multiLevelType w:val="hybridMultilevel"/>
    <w:tmpl w:val="CF1ACBB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522D"/>
    <w:multiLevelType w:val="hybridMultilevel"/>
    <w:tmpl w:val="9BE04A1A"/>
    <w:lvl w:ilvl="0" w:tplc="2FD689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E1F85"/>
    <w:rsid w:val="000F5BCF"/>
    <w:rsid w:val="001F0931"/>
    <w:rsid w:val="00275644"/>
    <w:rsid w:val="002C4803"/>
    <w:rsid w:val="00475ACD"/>
    <w:rsid w:val="004F26B5"/>
    <w:rsid w:val="00531CCA"/>
    <w:rsid w:val="005404E8"/>
    <w:rsid w:val="00540B7A"/>
    <w:rsid w:val="00564836"/>
    <w:rsid w:val="00565445"/>
    <w:rsid w:val="00575586"/>
    <w:rsid w:val="005E3D4F"/>
    <w:rsid w:val="00605EE2"/>
    <w:rsid w:val="00677C4F"/>
    <w:rsid w:val="006D4EAD"/>
    <w:rsid w:val="006E04C7"/>
    <w:rsid w:val="00752784"/>
    <w:rsid w:val="00764B42"/>
    <w:rsid w:val="0079001F"/>
    <w:rsid w:val="007A0CCF"/>
    <w:rsid w:val="007E15D9"/>
    <w:rsid w:val="007F561D"/>
    <w:rsid w:val="008A3F3B"/>
    <w:rsid w:val="008A50AA"/>
    <w:rsid w:val="008B22DE"/>
    <w:rsid w:val="009256FE"/>
    <w:rsid w:val="00927012"/>
    <w:rsid w:val="00943E53"/>
    <w:rsid w:val="009624C2"/>
    <w:rsid w:val="0098781A"/>
    <w:rsid w:val="009D660D"/>
    <w:rsid w:val="00A008C0"/>
    <w:rsid w:val="00A3306D"/>
    <w:rsid w:val="00AB1A71"/>
    <w:rsid w:val="00AD2688"/>
    <w:rsid w:val="00AE6488"/>
    <w:rsid w:val="00B13D37"/>
    <w:rsid w:val="00B2382D"/>
    <w:rsid w:val="00B50B36"/>
    <w:rsid w:val="00B5392F"/>
    <w:rsid w:val="00B57869"/>
    <w:rsid w:val="00BB0A0B"/>
    <w:rsid w:val="00C035DB"/>
    <w:rsid w:val="00C1684D"/>
    <w:rsid w:val="00C86DBD"/>
    <w:rsid w:val="00C91B66"/>
    <w:rsid w:val="00CA0DE3"/>
    <w:rsid w:val="00CD0ACF"/>
    <w:rsid w:val="00CE731E"/>
    <w:rsid w:val="00CF3627"/>
    <w:rsid w:val="00D004FD"/>
    <w:rsid w:val="00D00A46"/>
    <w:rsid w:val="00D035EC"/>
    <w:rsid w:val="00D73132"/>
    <w:rsid w:val="00D851DE"/>
    <w:rsid w:val="00DA6823"/>
    <w:rsid w:val="00DB64E8"/>
    <w:rsid w:val="00DC0EFC"/>
    <w:rsid w:val="00DC5466"/>
    <w:rsid w:val="00E27CC9"/>
    <w:rsid w:val="00E345EC"/>
    <w:rsid w:val="00E752E4"/>
    <w:rsid w:val="00EE42A9"/>
    <w:rsid w:val="00F3113B"/>
    <w:rsid w:val="00FA21E1"/>
    <w:rsid w:val="00FB267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A79C49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  <w:style w:type="table" w:styleId="a8">
    <w:name w:val="Table Grid"/>
    <w:basedOn w:val="a1"/>
    <w:rsid w:val="00C1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126-0E72-4E34-9C4C-FC0BADE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95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27</cp:revision>
  <cp:lastPrinted>1899-12-31T22:00:00Z</cp:lastPrinted>
  <dcterms:created xsi:type="dcterms:W3CDTF">2014-05-28T17:43:00Z</dcterms:created>
  <dcterms:modified xsi:type="dcterms:W3CDTF">2020-07-04T09:43:00Z</dcterms:modified>
</cp:coreProperties>
</file>