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Default="008E736C" w:rsidP="0056544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7.9pt;width:288.75pt;height:108.15pt;z-index:251656704" stroked="f">
            <v:textbox>
              <w:txbxContent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027562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D851D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027562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: 27430 – 29087,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D851DE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E57A9B" w:rsidRPr="00E57A9B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E57A9B" w:rsidRPr="00E57A9B" w:rsidRDefault="00E57A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3pt;margin-top:-26.1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FB2675" w:rsidRPr="009D66F6" w:rsidRDefault="007F561D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8E736C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8E736C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FB2675" w:rsidRDefault="00FB2675" w:rsidP="00565445">
      <w:pPr>
        <w:jc w:val="center"/>
      </w:pPr>
    </w:p>
    <w:p w:rsidR="00DC0EFC" w:rsidRDefault="00DC0EFC" w:rsidP="00565445">
      <w:pPr>
        <w:jc w:val="center"/>
      </w:pPr>
    </w:p>
    <w:p w:rsidR="00CA0DE3" w:rsidRPr="00A41895" w:rsidRDefault="00CA0DE3" w:rsidP="00FB2675">
      <w:pPr>
        <w:pStyle w:val="a3"/>
        <w:spacing w:after="0"/>
        <w:ind w:left="0"/>
        <w:rPr>
          <w:rFonts w:ascii="Verdana" w:hAnsi="Verdana"/>
          <w:sz w:val="22"/>
          <w:szCs w:val="22"/>
          <w:lang w:val="en-US"/>
        </w:rPr>
      </w:pPr>
    </w:p>
    <w:p w:rsidR="00A41895" w:rsidRPr="003A4D2E" w:rsidRDefault="003A4D2E" w:rsidP="003A4D2E">
      <w:pPr>
        <w:pStyle w:val="a3"/>
        <w:spacing w:after="0" w:line="360" w:lineRule="auto"/>
        <w:ind w:left="0"/>
        <w:jc w:val="center"/>
        <w:rPr>
          <w:rFonts w:ascii="Verdana" w:hAnsi="Verdana"/>
          <w:b/>
          <w:sz w:val="28"/>
          <w:szCs w:val="22"/>
        </w:rPr>
      </w:pPr>
      <w:r w:rsidRPr="003A4D2E">
        <w:rPr>
          <w:rFonts w:ascii="Verdana" w:hAnsi="Verdana"/>
          <w:b/>
          <w:sz w:val="28"/>
          <w:szCs w:val="22"/>
        </w:rPr>
        <w:t>ΜΑΘΗΤΙΚΗ – ΑΘΛΗΤΙΚΗ ΤΑΥΤΟΤΗΤΑ</w:t>
      </w:r>
    </w:p>
    <w:p w:rsidR="003A4D2E" w:rsidRPr="003A4D2E" w:rsidRDefault="003A4D2E" w:rsidP="003A4D2E">
      <w:pPr>
        <w:pStyle w:val="a3"/>
        <w:spacing w:after="0" w:line="360" w:lineRule="auto"/>
        <w:ind w:left="0"/>
        <w:jc w:val="center"/>
        <w:rPr>
          <w:rFonts w:ascii="Verdana" w:hAnsi="Verdana"/>
          <w:sz w:val="22"/>
          <w:szCs w:val="22"/>
        </w:rPr>
      </w:pPr>
      <w:r w:rsidRPr="003A4D2E">
        <w:rPr>
          <w:rFonts w:ascii="Verdana" w:hAnsi="Verdana"/>
          <w:b/>
          <w:sz w:val="28"/>
          <w:szCs w:val="22"/>
        </w:rPr>
        <w:t>ΑΓΩΝΩΝ “ΑθλοΠΑΙΔΕΙΑΣ”</w:t>
      </w: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8E736C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US" w:eastAsia="en-US"/>
        </w:rPr>
        <w:pict>
          <v:shape id="_x0000_s1036" type="#_x0000_t202" style="position:absolute;margin-left:131.75pt;margin-top:1.4pt;width:387.95pt;height:265.75pt;z-index:251662848;mso-width-relative:margin;mso-height-relative:margin" stroked="f">
            <v:textbox>
              <w:txbxContent>
                <w:p w:rsidR="00A41895" w:rsidRPr="003A4D2E" w:rsidRDefault="00A41895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3A4D2E">
                    <w:rPr>
                      <w:rFonts w:ascii="Verdana" w:hAnsi="Verdana"/>
                      <w:b/>
                    </w:rPr>
                    <w:t>ΕΠΩΝΥΜΟ</w:t>
                  </w:r>
                  <w:r w:rsidR="003A4D2E">
                    <w:rPr>
                      <w:rFonts w:ascii="Verdana" w:hAnsi="Verdana"/>
                      <w:b/>
                    </w:rPr>
                    <w:t xml:space="preserve">                 </w:t>
                  </w:r>
                  <w:r w:rsidRPr="003A4D2E">
                    <w:rPr>
                      <w:rFonts w:ascii="Verdana" w:hAnsi="Verdana"/>
                      <w:b/>
                    </w:rPr>
                    <w:t>:</w:t>
                  </w:r>
                  <w:r w:rsidR="00477E41" w:rsidRPr="003A4D2E">
                    <w:rPr>
                      <w:rFonts w:ascii="Verdana" w:hAnsi="Verdana"/>
                      <w:b/>
                    </w:rPr>
                    <w:t xml:space="preserve"> ……</w:t>
                  </w:r>
                  <w:r w:rsidR="003A4D2E">
                    <w:rPr>
                      <w:rFonts w:ascii="Verdana" w:hAnsi="Verdana"/>
                      <w:b/>
                    </w:rPr>
                    <w:t>…..</w:t>
                  </w:r>
                  <w:r w:rsidR="00477E41" w:rsidRPr="003A4D2E">
                    <w:rPr>
                      <w:rFonts w:ascii="Verdana" w:hAnsi="Verdana"/>
                      <w:b/>
                    </w:rPr>
                    <w:t>……………………………………………………</w:t>
                  </w:r>
                </w:p>
                <w:p w:rsidR="00A41895" w:rsidRPr="003A4D2E" w:rsidRDefault="00A41895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3A4D2E">
                    <w:rPr>
                      <w:rFonts w:ascii="Verdana" w:hAnsi="Verdana"/>
                      <w:b/>
                    </w:rPr>
                    <w:t>ΟΝΟΜΑ</w:t>
                  </w:r>
                  <w:r w:rsidR="003A4D2E">
                    <w:rPr>
                      <w:rFonts w:ascii="Verdana" w:hAnsi="Verdana"/>
                      <w:b/>
                    </w:rPr>
                    <w:t xml:space="preserve">                     </w:t>
                  </w:r>
                  <w:r w:rsidRPr="003A4D2E">
                    <w:rPr>
                      <w:rFonts w:ascii="Verdana" w:hAnsi="Verdana"/>
                      <w:b/>
                    </w:rPr>
                    <w:t>:</w:t>
                  </w:r>
                  <w:r w:rsidR="00477E41" w:rsidRPr="003A4D2E">
                    <w:rPr>
                      <w:rFonts w:ascii="Verdana" w:hAnsi="Verdana"/>
                      <w:b/>
                    </w:rPr>
                    <w:t xml:space="preserve"> ………</w:t>
                  </w:r>
                  <w:r w:rsidR="003A4D2E">
                    <w:rPr>
                      <w:rFonts w:ascii="Verdana" w:hAnsi="Verdana"/>
                      <w:b/>
                    </w:rPr>
                    <w:t>……..…</w:t>
                  </w:r>
                  <w:r w:rsidR="00477E41" w:rsidRPr="003A4D2E">
                    <w:rPr>
                      <w:rFonts w:ascii="Verdana" w:hAnsi="Verdana"/>
                      <w:b/>
                    </w:rPr>
                    <w:t>……………………………………………</w:t>
                  </w:r>
                </w:p>
                <w:p w:rsidR="00A41895" w:rsidRPr="003A4D2E" w:rsidRDefault="00A41895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3A4D2E">
                    <w:rPr>
                      <w:rFonts w:ascii="Verdana" w:hAnsi="Verdana"/>
                      <w:b/>
                    </w:rPr>
                    <w:t>ΟΝΟΜΑ ΠΑΤΕΡΑ</w:t>
                  </w:r>
                  <w:r w:rsidR="003A4D2E">
                    <w:rPr>
                      <w:rFonts w:ascii="Verdana" w:hAnsi="Verdana"/>
                      <w:b/>
                    </w:rPr>
                    <w:t xml:space="preserve">       </w:t>
                  </w:r>
                  <w:r w:rsidRPr="003A4D2E">
                    <w:rPr>
                      <w:rFonts w:ascii="Verdana" w:hAnsi="Verdana"/>
                      <w:b/>
                    </w:rPr>
                    <w:t>:</w:t>
                  </w:r>
                  <w:r w:rsidR="00477E41" w:rsidRPr="003A4D2E">
                    <w:rPr>
                      <w:rFonts w:ascii="Verdana" w:hAnsi="Verdana"/>
                      <w:b/>
                    </w:rPr>
                    <w:t xml:space="preserve"> ……………</w:t>
                  </w:r>
                  <w:r w:rsidR="003A4D2E">
                    <w:rPr>
                      <w:rFonts w:ascii="Verdana" w:hAnsi="Verdana"/>
                      <w:b/>
                    </w:rPr>
                    <w:t>……..……………..</w:t>
                  </w:r>
                  <w:r w:rsidR="00477E41" w:rsidRPr="003A4D2E">
                    <w:rPr>
                      <w:rFonts w:ascii="Verdana" w:hAnsi="Verdana"/>
                      <w:b/>
                    </w:rPr>
                    <w:t>………….………………</w:t>
                  </w:r>
                </w:p>
                <w:p w:rsidR="00A41895" w:rsidRPr="003A4D2E" w:rsidRDefault="00A41895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3A4D2E">
                    <w:rPr>
                      <w:rFonts w:ascii="Verdana" w:hAnsi="Verdana"/>
                      <w:b/>
                    </w:rPr>
                    <w:t>ΟΝΟΜΑ ΜΗΤΕΡΑΣ</w:t>
                  </w:r>
                  <w:r w:rsidR="003A4D2E">
                    <w:rPr>
                      <w:rFonts w:ascii="Verdana" w:hAnsi="Verdana"/>
                      <w:b/>
                    </w:rPr>
                    <w:t xml:space="preserve">    </w:t>
                  </w:r>
                  <w:r w:rsidRPr="003A4D2E">
                    <w:rPr>
                      <w:rFonts w:ascii="Verdana" w:hAnsi="Verdana"/>
                      <w:b/>
                    </w:rPr>
                    <w:t>:</w:t>
                  </w:r>
                  <w:r w:rsidR="00477E41" w:rsidRPr="003A4D2E">
                    <w:rPr>
                      <w:rFonts w:ascii="Verdana" w:hAnsi="Verdana"/>
                      <w:b/>
                    </w:rPr>
                    <w:t xml:space="preserve"> ……………………</w:t>
                  </w:r>
                  <w:r w:rsidR="003A4D2E">
                    <w:rPr>
                      <w:rFonts w:ascii="Verdana" w:hAnsi="Verdana"/>
                      <w:b/>
                    </w:rPr>
                    <w:t>……</w:t>
                  </w:r>
                  <w:r w:rsidR="00477E41" w:rsidRPr="003A4D2E">
                    <w:rPr>
                      <w:rFonts w:ascii="Verdana" w:hAnsi="Verdana"/>
                      <w:b/>
                    </w:rPr>
                    <w:t>….……</w:t>
                  </w:r>
                  <w:r w:rsidR="003A4D2E">
                    <w:rPr>
                      <w:rFonts w:ascii="Verdana" w:hAnsi="Verdana"/>
                      <w:b/>
                    </w:rPr>
                    <w:t>…………………..</w:t>
                  </w:r>
                  <w:r w:rsidR="00477E41" w:rsidRPr="003A4D2E">
                    <w:rPr>
                      <w:rFonts w:ascii="Verdana" w:hAnsi="Verdana"/>
                      <w:b/>
                    </w:rPr>
                    <w:t>………</w:t>
                  </w:r>
                </w:p>
                <w:p w:rsidR="003A4D2E" w:rsidRDefault="00A41895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3A4D2E">
                    <w:rPr>
                      <w:rFonts w:ascii="Verdana" w:hAnsi="Verdana"/>
                      <w:b/>
                    </w:rPr>
                    <w:t>ΕΤΟΣ ΓΕΝΝΗΣΗΣ</w:t>
                  </w:r>
                  <w:r w:rsidR="003A4D2E">
                    <w:rPr>
                      <w:rFonts w:ascii="Verdana" w:hAnsi="Verdana"/>
                      <w:b/>
                    </w:rPr>
                    <w:t xml:space="preserve">      </w:t>
                  </w:r>
                  <w:r w:rsidRPr="003A4D2E">
                    <w:rPr>
                      <w:rFonts w:ascii="Verdana" w:hAnsi="Verdana"/>
                      <w:b/>
                    </w:rPr>
                    <w:t xml:space="preserve">: </w:t>
                  </w:r>
                  <w:r w:rsidR="003A4D2E">
                    <w:rPr>
                      <w:rFonts w:ascii="Verdana" w:hAnsi="Verdana"/>
                      <w:b/>
                    </w:rPr>
                    <w:t>………………………………………………………</w:t>
                  </w:r>
                  <w:r w:rsidRPr="003A4D2E">
                    <w:rPr>
                      <w:rFonts w:ascii="Verdana" w:hAnsi="Verdana"/>
                      <w:b/>
                    </w:rPr>
                    <w:t>…</w:t>
                  </w:r>
                  <w:r w:rsidR="00477E41" w:rsidRPr="003A4D2E">
                    <w:rPr>
                      <w:rFonts w:ascii="Verdana" w:hAnsi="Verdana"/>
                      <w:b/>
                    </w:rPr>
                    <w:t>…</w:t>
                  </w:r>
                  <w:r w:rsidRPr="003A4D2E">
                    <w:rPr>
                      <w:rFonts w:ascii="Verdana" w:hAnsi="Verdana"/>
                      <w:b/>
                    </w:rPr>
                    <w:t>…</w:t>
                  </w:r>
                </w:p>
                <w:p w:rsidR="003A4D2E" w:rsidRDefault="00A41895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 w:rsidRPr="003A4D2E">
                    <w:rPr>
                      <w:rFonts w:ascii="Verdana" w:hAnsi="Verdana"/>
                      <w:b/>
                    </w:rPr>
                    <w:t>ΤΑΞΗ</w:t>
                  </w:r>
                  <w:r w:rsidR="003A4D2E">
                    <w:rPr>
                      <w:rFonts w:ascii="Verdana" w:hAnsi="Verdana"/>
                      <w:b/>
                    </w:rPr>
                    <w:t xml:space="preserve">                         </w:t>
                  </w:r>
                  <w:r w:rsidRPr="003A4D2E">
                    <w:rPr>
                      <w:rFonts w:ascii="Verdana" w:hAnsi="Verdana"/>
                      <w:b/>
                    </w:rPr>
                    <w:t>:</w:t>
                  </w:r>
                  <w:r w:rsidR="003A4D2E">
                    <w:rPr>
                      <w:rFonts w:ascii="Verdana" w:hAnsi="Verdana"/>
                      <w:b/>
                    </w:rPr>
                    <w:t xml:space="preserve"> </w:t>
                  </w:r>
                  <w:r w:rsidRPr="003A4D2E">
                    <w:rPr>
                      <w:rFonts w:ascii="Verdana" w:hAnsi="Verdana"/>
                      <w:b/>
                    </w:rPr>
                    <w:t>…</w:t>
                  </w:r>
                  <w:r w:rsidR="003A4D2E">
                    <w:rPr>
                      <w:rFonts w:ascii="Verdana" w:hAnsi="Verdana"/>
                      <w:b/>
                    </w:rPr>
                    <w:t>………………………………………………………..</w:t>
                  </w:r>
                  <w:r w:rsidRPr="003A4D2E">
                    <w:rPr>
                      <w:rFonts w:ascii="Verdana" w:hAnsi="Verdana"/>
                      <w:b/>
                    </w:rPr>
                    <w:t>…</w:t>
                  </w:r>
                </w:p>
                <w:p w:rsidR="00A41895" w:rsidRDefault="003A4D2E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ΑΡΙΘΜΟΣ ΜΗΤΡΩΟΥ </w:t>
                  </w:r>
                  <w:r w:rsidR="00A41895" w:rsidRPr="003A4D2E">
                    <w:rPr>
                      <w:rFonts w:ascii="Verdana" w:hAnsi="Verdana"/>
                      <w:b/>
                    </w:rPr>
                    <w:t>:</w:t>
                  </w:r>
                  <w:r>
                    <w:rPr>
                      <w:rFonts w:ascii="Verdana" w:hAnsi="Verdana"/>
                      <w:b/>
                    </w:rPr>
                    <w:t xml:space="preserve"> …..………………………………………………………</w:t>
                  </w:r>
                  <w:r w:rsidR="00A41895" w:rsidRPr="003A4D2E">
                    <w:rPr>
                      <w:rFonts w:ascii="Verdana" w:hAnsi="Verdana"/>
                      <w:b/>
                    </w:rPr>
                    <w:t>…</w:t>
                  </w:r>
                </w:p>
                <w:p w:rsidR="003A4D2E" w:rsidRDefault="003A4D2E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ΑΘΛΗΜΑ                    : …………………………………………………………....</w:t>
                  </w:r>
                </w:p>
                <w:p w:rsidR="003A4D2E" w:rsidRDefault="003A4D2E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ΑΓΩΝΙΣΜΑ                 : …………………………………………………….………</w:t>
                  </w:r>
                </w:p>
                <w:p w:rsidR="00AE70F4" w:rsidRDefault="00AE70F4" w:rsidP="003A4D2E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</w:rPr>
                  </w:pPr>
                </w:p>
                <w:p w:rsidR="00AE70F4" w:rsidRPr="00AE70F4" w:rsidRDefault="00AE70F4" w:rsidP="003A4D2E">
                  <w:pPr>
                    <w:spacing w:line="480" w:lineRule="auto"/>
                    <w:jc w:val="both"/>
                    <w:rPr>
                      <w:rFonts w:ascii="Verdana" w:hAnsi="Verdana"/>
                    </w:rPr>
                  </w:pPr>
                  <w:r w:rsidRPr="00AE70F4">
                    <w:rPr>
                      <w:rFonts w:ascii="Verdana" w:hAnsi="Verdana"/>
                    </w:rPr>
                    <w:t>…………</w:t>
                  </w:r>
                  <w:r>
                    <w:rPr>
                      <w:rFonts w:ascii="Verdana" w:hAnsi="Verdana"/>
                    </w:rPr>
                    <w:t>…………………</w:t>
                  </w:r>
                  <w:r w:rsidRPr="00AE70F4">
                    <w:rPr>
                      <w:rFonts w:ascii="Verdana" w:hAnsi="Verdana"/>
                    </w:rPr>
                    <w:t>…………………………………, …</w:t>
                  </w:r>
                  <w:r>
                    <w:rPr>
                      <w:rFonts w:ascii="Verdana" w:hAnsi="Verdana"/>
                    </w:rPr>
                    <w:t>...</w:t>
                  </w:r>
                  <w:r w:rsidRPr="00AE70F4">
                    <w:rPr>
                      <w:rFonts w:ascii="Verdana" w:hAnsi="Verdana"/>
                    </w:rPr>
                    <w:t xml:space="preserve">. / </w:t>
                  </w:r>
                  <w:r>
                    <w:rPr>
                      <w:rFonts w:ascii="Verdana" w:hAnsi="Verdana"/>
                    </w:rPr>
                    <w:t>….</w:t>
                  </w:r>
                  <w:r w:rsidRPr="00AE70F4">
                    <w:rPr>
                      <w:rFonts w:ascii="Verdana" w:hAnsi="Verdana"/>
                    </w:rPr>
                    <w:t>… / 20</w:t>
                  </w:r>
                  <w:r w:rsidR="008E736C">
                    <w:rPr>
                      <w:rFonts w:ascii="Verdana" w:hAnsi="Verdana"/>
                      <w:lang w:val="en-US"/>
                    </w:rPr>
                    <w:t>2</w:t>
                  </w:r>
                  <w:bookmarkStart w:id="0" w:name="_GoBack"/>
                  <w:bookmarkEnd w:id="0"/>
                  <w:r w:rsidRPr="00AE70F4">
                    <w:rPr>
                      <w:rFonts w:ascii="Verdana" w:hAnsi="Verdana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5" type="#_x0000_t202" style="position:absolute;margin-left:13.15pt;margin-top:9.65pt;width:85.05pt;height:85.05pt;z-index:251660800;mso-width-relative:margin;mso-height-relative:margin">
            <v:textbox>
              <w:txbxContent>
                <w:p w:rsidR="00850ACA" w:rsidRPr="00850ACA" w:rsidRDefault="00850ACA" w:rsidP="00850ACA">
                  <w:pPr>
                    <w:jc w:val="center"/>
                    <w:rPr>
                      <w:rFonts w:ascii="Verdana" w:hAnsi="Verdana"/>
                      <w:sz w:val="28"/>
                    </w:rPr>
                  </w:pPr>
                </w:p>
                <w:p w:rsidR="00A41895" w:rsidRPr="00657CDA" w:rsidRDefault="00657CDA" w:rsidP="00850ACA">
                  <w:pPr>
                    <w:spacing w:line="480" w:lineRule="auto"/>
                    <w:jc w:val="center"/>
                    <w:rPr>
                      <w:rFonts w:ascii="Verdana" w:hAnsi="Verdana"/>
                    </w:rPr>
                  </w:pPr>
                  <w:r w:rsidRPr="00657CDA">
                    <w:rPr>
                      <w:rFonts w:ascii="Verdana" w:hAnsi="Verdana"/>
                    </w:rPr>
                    <w:t>Θέση</w:t>
                  </w:r>
                </w:p>
                <w:p w:rsidR="00657CDA" w:rsidRPr="00657CDA" w:rsidRDefault="00657CDA" w:rsidP="00850ACA">
                  <w:pPr>
                    <w:spacing w:line="480" w:lineRule="auto"/>
                    <w:jc w:val="center"/>
                    <w:rPr>
                      <w:rFonts w:ascii="Verdana" w:hAnsi="Verdana"/>
                    </w:rPr>
                  </w:pPr>
                  <w:r w:rsidRPr="00657CDA">
                    <w:rPr>
                      <w:rFonts w:ascii="Verdana" w:hAnsi="Verdana"/>
                    </w:rPr>
                    <w:t>Φωτογραφίας</w:t>
                  </w:r>
                </w:p>
              </w:txbxContent>
            </v:textbox>
          </v:shape>
        </w:pict>
      </w: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41895" w:rsidRPr="003A4D2E" w:rsidRDefault="00A4189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p w:rsidR="00CA0DE3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  <w:r w:rsidRPr="00AE70F4">
        <w:rPr>
          <w:rFonts w:ascii="Verdana" w:hAnsi="Verdana"/>
          <w:szCs w:val="22"/>
        </w:rPr>
        <w:t xml:space="preserve">Ο Καθηγητής Φυσικής Αγωγής            </w:t>
      </w:r>
      <w:r>
        <w:rPr>
          <w:rFonts w:ascii="Verdana" w:hAnsi="Verdana"/>
          <w:szCs w:val="22"/>
        </w:rPr>
        <w:t xml:space="preserve">                                        </w:t>
      </w:r>
      <w:r w:rsidRPr="00AE70F4">
        <w:rPr>
          <w:rFonts w:ascii="Verdana" w:hAnsi="Verdana"/>
          <w:szCs w:val="22"/>
        </w:rPr>
        <w:t xml:space="preserve">                  Ο Διευθυντής</w:t>
      </w: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8E736C" w:rsidP="00FB2675">
      <w:pPr>
        <w:pStyle w:val="a3"/>
        <w:spacing w:after="0"/>
        <w:ind w:left="0"/>
        <w:rPr>
          <w:rFonts w:ascii="Verdana" w:hAnsi="Verdana"/>
          <w:szCs w:val="22"/>
        </w:rPr>
      </w:pPr>
      <w:r>
        <w:rPr>
          <w:rFonts w:ascii="Verdana" w:hAnsi="Verdana"/>
          <w:noProof/>
          <w:szCs w:val="22"/>
          <w:lang w:eastAsia="en-US"/>
        </w:rPr>
        <w:pict>
          <v:shape id="_x0000_s1044" type="#_x0000_t202" style="position:absolute;margin-left:57.2pt;margin-top:8.85pt;width:371.6pt;height:150.8pt;z-index:251673088;mso-position-horizontal-relative:margin;mso-width-relative:margin;mso-height-relative:margin" stroked="f">
            <v:textbox style="mso-next-textbox:#_x0000_s1044">
              <w:txbxContent>
                <w:p w:rsidR="00AE70F4" w:rsidRPr="00657CDA" w:rsidRDefault="00AE70F4" w:rsidP="00657CDA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657CDA">
                    <w:rPr>
                      <w:rFonts w:ascii="Verdana" w:hAnsi="Verdana"/>
                      <w:b/>
                      <w:sz w:val="22"/>
                      <w:szCs w:val="22"/>
                    </w:rPr>
                    <w:t>ΙΑΤΡΙΚΗ ΒΕΒΑΙΩΣΗ</w:t>
                  </w:r>
                </w:p>
                <w:p w:rsidR="00657CDA" w:rsidRDefault="00657CDA" w:rsidP="00657CDA">
                  <w:pPr>
                    <w:pStyle w:val="a3"/>
                    <w:spacing w:after="0"/>
                    <w:ind w:left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E70F4" w:rsidRPr="00657CDA" w:rsidRDefault="00AE70F4" w:rsidP="00657CDA">
                  <w:pPr>
                    <w:pStyle w:val="a3"/>
                    <w:spacing w:after="0"/>
                    <w:ind w:left="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657CDA">
                    <w:rPr>
                      <w:rFonts w:ascii="Verdana" w:hAnsi="Verdana"/>
                      <w:sz w:val="22"/>
                      <w:szCs w:val="22"/>
                    </w:rPr>
                    <w:t>Βεβαιώνεται ότι στο αρχείο του σχολείου μας βρίσκεται έγκυρο “Ατομικό Δελτίο Υγείας” τ…... μαθητ…….. και στη γνωμάτευση για τις αθλητικές δραστηριότητες, επιτρέπει συμμετοχή χωρίς περιορισμούς.</w:t>
                  </w:r>
                </w:p>
                <w:p w:rsidR="00AE70F4" w:rsidRPr="00657CDA" w:rsidRDefault="00AE70F4" w:rsidP="00657CD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57CDA" w:rsidRPr="00657CDA" w:rsidRDefault="00657CDA" w:rsidP="00657CD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57CDA" w:rsidRPr="00657CDA" w:rsidRDefault="00657CDA" w:rsidP="00657CD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57CDA" w:rsidRPr="00657CDA" w:rsidRDefault="00657CDA" w:rsidP="00657CDA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657CDA">
                    <w:rPr>
                      <w:rFonts w:ascii="Verdana" w:hAnsi="Verdana"/>
                      <w:sz w:val="22"/>
                      <w:szCs w:val="22"/>
                    </w:rPr>
                    <w:t>Ο Διευθυντής</w:t>
                  </w:r>
                </w:p>
              </w:txbxContent>
            </v:textbox>
            <w10:wrap anchorx="margin"/>
          </v:shape>
        </w:pict>
      </w:r>
      <w:r>
        <w:rPr>
          <w:rFonts w:ascii="Verdana" w:hAnsi="Verdana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16.5pt;margin-top:2.1pt;width:537.75pt;height:0;z-index:251671040" o:connectortype="straight" strokeweight="2pt"/>
        </w:pict>
      </w: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Cs w:val="22"/>
        </w:rPr>
      </w:pPr>
    </w:p>
    <w:p w:rsidR="00AE70F4" w:rsidRDefault="00AE70F4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</w:p>
    <w:sectPr w:rsidR="00AE70F4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27562"/>
    <w:rsid w:val="000D43C9"/>
    <w:rsid w:val="000F1B0A"/>
    <w:rsid w:val="000F5BCF"/>
    <w:rsid w:val="001F0931"/>
    <w:rsid w:val="00275644"/>
    <w:rsid w:val="002C4803"/>
    <w:rsid w:val="002E5192"/>
    <w:rsid w:val="003A4D2E"/>
    <w:rsid w:val="00453D72"/>
    <w:rsid w:val="00465B16"/>
    <w:rsid w:val="00475ACD"/>
    <w:rsid w:val="00477E41"/>
    <w:rsid w:val="004F26B5"/>
    <w:rsid w:val="00531CCA"/>
    <w:rsid w:val="00565445"/>
    <w:rsid w:val="00625B3E"/>
    <w:rsid w:val="00650725"/>
    <w:rsid w:val="00657CDA"/>
    <w:rsid w:val="00677C4F"/>
    <w:rsid w:val="006B60A8"/>
    <w:rsid w:val="00764B42"/>
    <w:rsid w:val="007A0CCF"/>
    <w:rsid w:val="007E15D9"/>
    <w:rsid w:val="007E52ED"/>
    <w:rsid w:val="007F561D"/>
    <w:rsid w:val="00837340"/>
    <w:rsid w:val="00850ACA"/>
    <w:rsid w:val="008E736C"/>
    <w:rsid w:val="009624C2"/>
    <w:rsid w:val="009B5A41"/>
    <w:rsid w:val="00A008C0"/>
    <w:rsid w:val="00A3306D"/>
    <w:rsid w:val="00A41895"/>
    <w:rsid w:val="00A50F46"/>
    <w:rsid w:val="00A57220"/>
    <w:rsid w:val="00AB1A71"/>
    <w:rsid w:val="00AE70F4"/>
    <w:rsid w:val="00B50B36"/>
    <w:rsid w:val="00B57869"/>
    <w:rsid w:val="00C86DBD"/>
    <w:rsid w:val="00C91B66"/>
    <w:rsid w:val="00CA0DE3"/>
    <w:rsid w:val="00D00A46"/>
    <w:rsid w:val="00D035EC"/>
    <w:rsid w:val="00D73132"/>
    <w:rsid w:val="00D851DE"/>
    <w:rsid w:val="00DC0EFC"/>
    <w:rsid w:val="00DC5466"/>
    <w:rsid w:val="00E14461"/>
    <w:rsid w:val="00E27CC9"/>
    <w:rsid w:val="00E57A9B"/>
    <w:rsid w:val="00E752E4"/>
    <w:rsid w:val="00EE42A9"/>
    <w:rsid w:val="00FA21E1"/>
    <w:rsid w:val="00FB2675"/>
    <w:rsid w:val="00FF0438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  <w14:docId w14:val="58181AB1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A4189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4189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57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3982-FB4C-4443-B6FB-867788C4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63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20</cp:revision>
  <cp:lastPrinted>1899-12-31T22:00:00Z</cp:lastPrinted>
  <dcterms:created xsi:type="dcterms:W3CDTF">2014-05-28T17:43:00Z</dcterms:created>
  <dcterms:modified xsi:type="dcterms:W3CDTF">2020-07-04T09:43:00Z</dcterms:modified>
</cp:coreProperties>
</file>